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95ECB" w14:textId="77777777" w:rsidR="00EA0618" w:rsidRDefault="00EA0618" w:rsidP="00EA0618">
      <w:pPr>
        <w:jc w:val="center"/>
        <w:rPr>
          <w:b/>
        </w:rPr>
      </w:pPr>
    </w:p>
    <w:p w14:paraId="33B5CA70" w14:textId="15533DDF" w:rsidR="00EA0618" w:rsidRPr="00EA0618" w:rsidRDefault="00EA0618" w:rsidP="00EA0618">
      <w:pPr>
        <w:jc w:val="center"/>
        <w:rPr>
          <w:b/>
        </w:rPr>
      </w:pPr>
      <w:r w:rsidRPr="00EA0618">
        <w:rPr>
          <w:b/>
        </w:rPr>
        <w:t>CONTRATOS CELEBRADOS</w:t>
      </w:r>
    </w:p>
    <w:p w14:paraId="511420DC" w14:textId="6B21B819" w:rsidR="00EA0618" w:rsidRPr="00EA0618" w:rsidRDefault="00EA0618" w:rsidP="00EA0618">
      <w:pPr>
        <w:jc w:val="center"/>
        <w:rPr>
          <w:b/>
        </w:rPr>
      </w:pPr>
      <w:r w:rsidRPr="00EA0618">
        <w:rPr>
          <w:b/>
        </w:rPr>
        <w:t>PERIODO</w:t>
      </w:r>
      <w:r>
        <w:rPr>
          <w:b/>
        </w:rPr>
        <w:t>S</w:t>
      </w:r>
      <w:r w:rsidRPr="00EA0618">
        <w:rPr>
          <w:b/>
        </w:rPr>
        <w:t xml:space="preserve"> 2021 - 2022</w:t>
      </w:r>
    </w:p>
    <w:p w14:paraId="60220879" w14:textId="77777777" w:rsidR="00EA0618" w:rsidRPr="00EA0618" w:rsidRDefault="00EA0618" w:rsidP="00EA0618">
      <w:pPr>
        <w:jc w:val="center"/>
        <w:rPr>
          <w:b/>
        </w:rPr>
      </w:pPr>
    </w:p>
    <w:p w14:paraId="23CCFE13" w14:textId="6F2D2998" w:rsidR="00EA0618" w:rsidRDefault="00EA0618" w:rsidP="00EA0618">
      <w:r>
        <w:t>A continuación, se listan los contratos que celebro Cruz Roja Colombiana Seccional Nariño, durante los periodos 2021 y 2022 hasta la fecha.</w:t>
      </w:r>
    </w:p>
    <w:p w14:paraId="32A196D8" w14:textId="77777777" w:rsidR="006D50F4" w:rsidRDefault="006D50F4" w:rsidP="00EA0618"/>
    <w:p w14:paraId="7D8BA2C1" w14:textId="063F62AD" w:rsidR="00EA0618" w:rsidRDefault="00EA0618" w:rsidP="00EA0618"/>
    <w:p w14:paraId="0526A0EF" w14:textId="77777777" w:rsidR="00EA0618" w:rsidRDefault="00EA0618" w:rsidP="00EA0618">
      <w:pPr>
        <w:pStyle w:val="Prrafodelista"/>
        <w:numPr>
          <w:ilvl w:val="0"/>
          <w:numId w:val="7"/>
        </w:numPr>
      </w:pPr>
      <w:r>
        <w:t>INSTITUTO DEPART</w:t>
      </w:r>
      <w:r>
        <w:t>AMANETAL DE SALUD DE NARIÑO</w:t>
      </w:r>
      <w:r>
        <w:tab/>
      </w:r>
      <w:r>
        <w:tab/>
      </w:r>
    </w:p>
    <w:p w14:paraId="08A8B1FB" w14:textId="77777777" w:rsidR="00EA0618" w:rsidRDefault="00EA0618" w:rsidP="00EA0618">
      <w:pPr>
        <w:pStyle w:val="Prrafodelista"/>
      </w:pPr>
    </w:p>
    <w:p w14:paraId="4596A955" w14:textId="0192B961" w:rsidR="00EA0618" w:rsidRDefault="00EA0618" w:rsidP="00EA0618">
      <w:pPr>
        <w:pStyle w:val="Prrafodelista"/>
        <w:jc w:val="both"/>
      </w:pPr>
      <w:r>
        <w:t xml:space="preserve">Prestar servicios </w:t>
      </w:r>
      <w:r>
        <w:t>técnicos</w:t>
      </w:r>
      <w:r>
        <w:t xml:space="preserve">, asistenciales, </w:t>
      </w:r>
      <w:r>
        <w:t>administrativos</w:t>
      </w:r>
      <w:r>
        <w:t xml:space="preserve">, operativos, </w:t>
      </w:r>
      <w:r>
        <w:t>logísticos</w:t>
      </w:r>
      <w:r>
        <w:t xml:space="preserve"> y financieros para el fortalecimiento de los procesos de </w:t>
      </w:r>
      <w:r>
        <w:t>prevención</w:t>
      </w:r>
      <w:r>
        <w:t xml:space="preserve">, </w:t>
      </w:r>
      <w:r>
        <w:t>atención</w:t>
      </w:r>
      <w:r>
        <w:t xml:space="preserve">, asistencia que requiere la </w:t>
      </w:r>
      <w:r>
        <w:t>población</w:t>
      </w:r>
      <w:r>
        <w:t xml:space="preserve"> de Nariño, expuesta a las amenazas relacionadas con las ESPII, y COVID-19, mediante la </w:t>
      </w:r>
      <w:r>
        <w:t>vinculación</w:t>
      </w:r>
      <w:r>
        <w:t xml:space="preserve"> de </w:t>
      </w:r>
      <w:r>
        <w:t>Equipos</w:t>
      </w:r>
      <w:r>
        <w:t xml:space="preserve"> ERI</w:t>
      </w:r>
      <w:r>
        <w:tab/>
      </w:r>
      <w:r>
        <w:tab/>
      </w:r>
      <w:r>
        <w:tab/>
      </w:r>
      <w:r>
        <w:tab/>
      </w:r>
      <w:r>
        <w:tab/>
      </w:r>
    </w:p>
    <w:p w14:paraId="39212EF0" w14:textId="0BE3ACD5" w:rsidR="00EA0618" w:rsidRDefault="00EA0618" w:rsidP="00EA061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4"/>
        <w:gridCol w:w="1547"/>
        <w:gridCol w:w="1576"/>
        <w:gridCol w:w="1414"/>
        <w:gridCol w:w="1464"/>
      </w:tblGrid>
      <w:tr w:rsidR="00EA0618" w14:paraId="58C14EF4" w14:textId="77777777" w:rsidTr="00685B7C">
        <w:tc>
          <w:tcPr>
            <w:tcW w:w="1416" w:type="dxa"/>
          </w:tcPr>
          <w:p w14:paraId="78B16FCA" w14:textId="6C9F3B18" w:rsidR="00EA0618" w:rsidRPr="00EA0618" w:rsidRDefault="00EA0618" w:rsidP="00EA0618">
            <w:pPr>
              <w:jc w:val="center"/>
              <w:rPr>
                <w:sz w:val="22"/>
              </w:rPr>
            </w:pPr>
            <w:r w:rsidRPr="00EA0618">
              <w:rPr>
                <w:sz w:val="22"/>
              </w:rPr>
              <w:t>N° CONTRATO</w:t>
            </w:r>
          </w:p>
        </w:tc>
        <w:tc>
          <w:tcPr>
            <w:tcW w:w="1414" w:type="dxa"/>
            <w:vAlign w:val="center"/>
          </w:tcPr>
          <w:p w14:paraId="4A1A82A1" w14:textId="4398FD07" w:rsidR="00EA0618" w:rsidRPr="00EA0618" w:rsidRDefault="00EA0618" w:rsidP="00EA0618">
            <w:pPr>
              <w:jc w:val="center"/>
              <w:rPr>
                <w:sz w:val="22"/>
              </w:rPr>
            </w:pPr>
            <w:r w:rsidRPr="00EA0618">
              <w:rPr>
                <w:sz w:val="22"/>
              </w:rPr>
              <w:t>TIEMPO EJECUCIÓN</w:t>
            </w:r>
          </w:p>
        </w:tc>
        <w:tc>
          <w:tcPr>
            <w:tcW w:w="1609" w:type="dxa"/>
            <w:vAlign w:val="center"/>
          </w:tcPr>
          <w:p w14:paraId="76124A34" w14:textId="6FA7DF69" w:rsidR="00EA0618" w:rsidRPr="00EA0618" w:rsidRDefault="00EA0618" w:rsidP="00EA0618">
            <w:pPr>
              <w:jc w:val="center"/>
              <w:rPr>
                <w:sz w:val="22"/>
              </w:rPr>
            </w:pPr>
            <w:r w:rsidRPr="00EA0618">
              <w:rPr>
                <w:sz w:val="22"/>
              </w:rPr>
              <w:t>VALOR CONTRATO</w:t>
            </w:r>
          </w:p>
        </w:tc>
        <w:tc>
          <w:tcPr>
            <w:tcW w:w="1652" w:type="dxa"/>
            <w:vAlign w:val="center"/>
          </w:tcPr>
          <w:p w14:paraId="36B5A66D" w14:textId="363AF068" w:rsidR="00EA0618" w:rsidRPr="00EA0618" w:rsidRDefault="00EA0618" w:rsidP="00EA0618">
            <w:pPr>
              <w:jc w:val="center"/>
              <w:rPr>
                <w:sz w:val="22"/>
              </w:rPr>
            </w:pPr>
            <w:r w:rsidRPr="00EA0618">
              <w:rPr>
                <w:sz w:val="22"/>
              </w:rPr>
              <w:t>VALOR EJECUCIÓN</w:t>
            </w:r>
          </w:p>
        </w:tc>
        <w:tc>
          <w:tcPr>
            <w:tcW w:w="1275" w:type="dxa"/>
            <w:vAlign w:val="center"/>
          </w:tcPr>
          <w:p w14:paraId="111AA241" w14:textId="77777777" w:rsidR="00EA0618" w:rsidRPr="00EA0618" w:rsidRDefault="00EA0618" w:rsidP="00EA0618">
            <w:pPr>
              <w:jc w:val="center"/>
              <w:rPr>
                <w:sz w:val="22"/>
              </w:rPr>
            </w:pPr>
            <w:r w:rsidRPr="00EA0618">
              <w:rPr>
                <w:sz w:val="22"/>
              </w:rPr>
              <w:t>%</w:t>
            </w:r>
          </w:p>
          <w:p w14:paraId="71BE6F0C" w14:textId="420DC2A0" w:rsidR="00EA0618" w:rsidRPr="00EA0618" w:rsidRDefault="00EA0618" w:rsidP="00EA0618">
            <w:pPr>
              <w:jc w:val="center"/>
              <w:rPr>
                <w:sz w:val="22"/>
              </w:rPr>
            </w:pPr>
            <w:r w:rsidRPr="00EA0618">
              <w:rPr>
                <w:sz w:val="22"/>
              </w:rPr>
              <w:t>EJECUCIÓN</w:t>
            </w:r>
          </w:p>
        </w:tc>
        <w:tc>
          <w:tcPr>
            <w:tcW w:w="1464" w:type="dxa"/>
            <w:vAlign w:val="center"/>
          </w:tcPr>
          <w:p w14:paraId="31B71C31" w14:textId="21D3E5D6" w:rsidR="00EA0618" w:rsidRPr="00EA0618" w:rsidRDefault="00EA0618" w:rsidP="00EA0618">
            <w:pPr>
              <w:jc w:val="center"/>
              <w:rPr>
                <w:sz w:val="22"/>
              </w:rPr>
            </w:pPr>
            <w:r w:rsidRPr="00EA0618">
              <w:rPr>
                <w:sz w:val="22"/>
              </w:rPr>
              <w:t>REINTEGRO</w:t>
            </w:r>
          </w:p>
        </w:tc>
      </w:tr>
      <w:tr w:rsidR="00EA0618" w14:paraId="59F87CD2" w14:textId="77777777" w:rsidTr="00685B7C">
        <w:trPr>
          <w:trHeight w:val="340"/>
        </w:trPr>
        <w:tc>
          <w:tcPr>
            <w:tcW w:w="1416" w:type="dxa"/>
            <w:vAlign w:val="center"/>
          </w:tcPr>
          <w:p w14:paraId="0AFEC79A" w14:textId="4B8B99B5" w:rsidR="00EA0618" w:rsidRPr="00EA0618" w:rsidRDefault="00EA0618" w:rsidP="00EA0618">
            <w:pPr>
              <w:jc w:val="center"/>
              <w:rPr>
                <w:rFonts w:ascii="Arial Narrow" w:hAnsi="Arial Narrow"/>
                <w:sz w:val="22"/>
              </w:rPr>
            </w:pPr>
            <w:r w:rsidRPr="00EA0618">
              <w:rPr>
                <w:rFonts w:ascii="Arial Narrow" w:hAnsi="Arial Narrow"/>
                <w:sz w:val="22"/>
              </w:rPr>
              <w:t>2020000166</w:t>
            </w:r>
          </w:p>
        </w:tc>
        <w:tc>
          <w:tcPr>
            <w:tcW w:w="1414" w:type="dxa"/>
            <w:vAlign w:val="center"/>
          </w:tcPr>
          <w:p w14:paraId="6B3C1411" w14:textId="11F13445" w:rsidR="00EA0618" w:rsidRPr="00EA0618" w:rsidRDefault="00EA0618" w:rsidP="00EA0618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EA0618">
              <w:rPr>
                <w:rFonts w:ascii="Arial Narrow" w:hAnsi="Arial Narrow"/>
                <w:sz w:val="22"/>
              </w:rPr>
              <w:t>Mrz</w:t>
            </w:r>
            <w:proofErr w:type="spellEnd"/>
            <w:r w:rsidRPr="00EA0618">
              <w:rPr>
                <w:rFonts w:ascii="Arial Narrow" w:hAnsi="Arial Narrow"/>
                <w:sz w:val="22"/>
              </w:rPr>
              <w:t xml:space="preserve"> - </w:t>
            </w:r>
            <w:proofErr w:type="spellStart"/>
            <w:r w:rsidRPr="00EA0618">
              <w:rPr>
                <w:rFonts w:ascii="Arial Narrow" w:hAnsi="Arial Narrow"/>
                <w:sz w:val="22"/>
              </w:rPr>
              <w:t>May</w:t>
            </w:r>
            <w:proofErr w:type="spellEnd"/>
          </w:p>
        </w:tc>
        <w:tc>
          <w:tcPr>
            <w:tcW w:w="1609" w:type="dxa"/>
            <w:vAlign w:val="center"/>
          </w:tcPr>
          <w:p w14:paraId="7ADAC80F" w14:textId="2B8C7130" w:rsidR="00EA0618" w:rsidRPr="00EA0618" w:rsidRDefault="00EA0618" w:rsidP="00EA0618">
            <w:pPr>
              <w:jc w:val="center"/>
              <w:rPr>
                <w:rFonts w:ascii="Arial Narrow" w:hAnsi="Arial Narrow"/>
                <w:sz w:val="22"/>
              </w:rPr>
            </w:pPr>
            <w:r w:rsidRPr="00EA0618">
              <w:rPr>
                <w:rFonts w:ascii="Arial Narrow" w:hAnsi="Arial Narrow"/>
                <w:sz w:val="22"/>
              </w:rPr>
              <w:t>$ 1.000.000.000</w:t>
            </w:r>
          </w:p>
        </w:tc>
        <w:tc>
          <w:tcPr>
            <w:tcW w:w="1652" w:type="dxa"/>
            <w:vAlign w:val="center"/>
          </w:tcPr>
          <w:p w14:paraId="3639D944" w14:textId="03D279F6" w:rsidR="00EA0618" w:rsidRPr="00EA0618" w:rsidRDefault="00EA0618" w:rsidP="00EA0618">
            <w:pPr>
              <w:jc w:val="center"/>
              <w:rPr>
                <w:rFonts w:ascii="Arial Narrow" w:hAnsi="Arial Narrow"/>
                <w:sz w:val="22"/>
              </w:rPr>
            </w:pPr>
            <w:r w:rsidRPr="00EA0618">
              <w:rPr>
                <w:rFonts w:ascii="Arial Narrow" w:hAnsi="Arial Narrow"/>
                <w:sz w:val="22"/>
              </w:rPr>
              <w:t>$ 1.000.000.000</w:t>
            </w:r>
          </w:p>
        </w:tc>
        <w:tc>
          <w:tcPr>
            <w:tcW w:w="1275" w:type="dxa"/>
            <w:vAlign w:val="center"/>
          </w:tcPr>
          <w:p w14:paraId="6450DC3E" w14:textId="6F459DD5" w:rsidR="00EA0618" w:rsidRPr="00EA0618" w:rsidRDefault="00EA0618" w:rsidP="00EA0618">
            <w:pPr>
              <w:jc w:val="center"/>
              <w:rPr>
                <w:rFonts w:ascii="Arial Narrow" w:hAnsi="Arial Narrow"/>
                <w:sz w:val="22"/>
              </w:rPr>
            </w:pPr>
            <w:r w:rsidRPr="00EA0618">
              <w:rPr>
                <w:rFonts w:ascii="Arial Narrow" w:hAnsi="Arial Narrow"/>
              </w:rPr>
              <w:t>100%</w:t>
            </w:r>
          </w:p>
        </w:tc>
        <w:tc>
          <w:tcPr>
            <w:tcW w:w="1464" w:type="dxa"/>
            <w:vAlign w:val="center"/>
          </w:tcPr>
          <w:p w14:paraId="0D1E2EDD" w14:textId="1BFBDEE0" w:rsidR="00EA0618" w:rsidRPr="00EA0618" w:rsidRDefault="00EA0618" w:rsidP="00EA0618">
            <w:pPr>
              <w:jc w:val="center"/>
              <w:rPr>
                <w:rFonts w:ascii="Arial Narrow" w:hAnsi="Arial Narrow"/>
                <w:sz w:val="22"/>
              </w:rPr>
            </w:pPr>
            <w:r w:rsidRPr="00EA0618">
              <w:rPr>
                <w:rFonts w:ascii="Arial Narrow" w:hAnsi="Arial Narrow"/>
                <w:sz w:val="22"/>
              </w:rPr>
              <w:t>0</w:t>
            </w:r>
          </w:p>
        </w:tc>
      </w:tr>
      <w:tr w:rsidR="00EA0618" w14:paraId="3AC7DEA1" w14:textId="77777777" w:rsidTr="00685B7C">
        <w:trPr>
          <w:trHeight w:val="340"/>
        </w:trPr>
        <w:tc>
          <w:tcPr>
            <w:tcW w:w="1416" w:type="dxa"/>
            <w:vAlign w:val="center"/>
          </w:tcPr>
          <w:p w14:paraId="2CD96865" w14:textId="45949E2E" w:rsidR="00EA0618" w:rsidRPr="00EA0618" w:rsidRDefault="00EA0618" w:rsidP="00EA0618">
            <w:pPr>
              <w:jc w:val="center"/>
              <w:rPr>
                <w:rFonts w:ascii="Arial Narrow" w:hAnsi="Arial Narrow"/>
                <w:sz w:val="22"/>
              </w:rPr>
            </w:pPr>
            <w:r w:rsidRPr="00EA0618">
              <w:rPr>
                <w:rFonts w:ascii="Arial Narrow" w:hAnsi="Arial Narrow"/>
                <w:sz w:val="22"/>
              </w:rPr>
              <w:t>2020000166</w:t>
            </w:r>
          </w:p>
        </w:tc>
        <w:tc>
          <w:tcPr>
            <w:tcW w:w="1414" w:type="dxa"/>
            <w:vAlign w:val="center"/>
          </w:tcPr>
          <w:p w14:paraId="2B86B7F2" w14:textId="29A61E46" w:rsidR="00EA0618" w:rsidRPr="00EA0618" w:rsidRDefault="00EA0618" w:rsidP="00EA0618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EA0618">
              <w:rPr>
                <w:rFonts w:ascii="Arial Narrow" w:hAnsi="Arial Narrow"/>
                <w:sz w:val="22"/>
              </w:rPr>
              <w:t>Sep</w:t>
            </w:r>
            <w:proofErr w:type="spellEnd"/>
            <w:r w:rsidRPr="00EA0618">
              <w:rPr>
                <w:rFonts w:ascii="Arial Narrow" w:hAnsi="Arial Narrow"/>
                <w:sz w:val="22"/>
              </w:rPr>
              <w:t xml:space="preserve"> - Nov</w:t>
            </w:r>
          </w:p>
        </w:tc>
        <w:tc>
          <w:tcPr>
            <w:tcW w:w="1609" w:type="dxa"/>
            <w:vAlign w:val="center"/>
          </w:tcPr>
          <w:p w14:paraId="6A4B7CCD" w14:textId="1AC66CE7" w:rsidR="00EA0618" w:rsidRPr="00EA0618" w:rsidRDefault="00EA0618" w:rsidP="00EA0618">
            <w:pPr>
              <w:jc w:val="center"/>
              <w:rPr>
                <w:rFonts w:ascii="Arial Narrow" w:hAnsi="Arial Narrow"/>
                <w:sz w:val="22"/>
              </w:rPr>
            </w:pPr>
            <w:r w:rsidRPr="00EA0618">
              <w:rPr>
                <w:rFonts w:ascii="Arial Narrow" w:hAnsi="Arial Narrow"/>
              </w:rPr>
              <w:t>$ 500.000.000</w:t>
            </w:r>
          </w:p>
        </w:tc>
        <w:tc>
          <w:tcPr>
            <w:tcW w:w="1652" w:type="dxa"/>
            <w:vAlign w:val="center"/>
          </w:tcPr>
          <w:p w14:paraId="6CFFC605" w14:textId="3C9D7941" w:rsidR="00EA0618" w:rsidRPr="00EA0618" w:rsidRDefault="00EA0618" w:rsidP="00EA0618">
            <w:pPr>
              <w:jc w:val="center"/>
              <w:rPr>
                <w:rFonts w:ascii="Arial Narrow" w:hAnsi="Arial Narrow"/>
                <w:sz w:val="22"/>
              </w:rPr>
            </w:pPr>
            <w:r w:rsidRPr="00EA0618">
              <w:rPr>
                <w:rFonts w:ascii="Arial Narrow" w:hAnsi="Arial Narrow"/>
              </w:rPr>
              <w:t>$ 500.000.000</w:t>
            </w:r>
          </w:p>
        </w:tc>
        <w:tc>
          <w:tcPr>
            <w:tcW w:w="1275" w:type="dxa"/>
            <w:vAlign w:val="center"/>
          </w:tcPr>
          <w:p w14:paraId="2B5CB031" w14:textId="5CC4F6C1" w:rsidR="00EA0618" w:rsidRPr="00EA0618" w:rsidRDefault="00EA0618" w:rsidP="00EA0618">
            <w:pPr>
              <w:jc w:val="center"/>
              <w:rPr>
                <w:rFonts w:ascii="Arial Narrow" w:hAnsi="Arial Narrow"/>
                <w:sz w:val="22"/>
              </w:rPr>
            </w:pPr>
            <w:r w:rsidRPr="00EA0618">
              <w:rPr>
                <w:rFonts w:ascii="Arial Narrow" w:hAnsi="Arial Narrow"/>
              </w:rPr>
              <w:t>100%</w:t>
            </w:r>
          </w:p>
        </w:tc>
        <w:tc>
          <w:tcPr>
            <w:tcW w:w="1464" w:type="dxa"/>
            <w:vAlign w:val="center"/>
          </w:tcPr>
          <w:p w14:paraId="1DE023BD" w14:textId="28A1FF4F" w:rsidR="00EA0618" w:rsidRPr="00EA0618" w:rsidRDefault="00EA0618" w:rsidP="00EA0618">
            <w:pPr>
              <w:jc w:val="center"/>
              <w:rPr>
                <w:rFonts w:ascii="Arial Narrow" w:hAnsi="Arial Narrow"/>
                <w:sz w:val="22"/>
              </w:rPr>
            </w:pPr>
            <w:r w:rsidRPr="00EA0618">
              <w:rPr>
                <w:rFonts w:ascii="Arial Narrow" w:hAnsi="Arial Narrow"/>
                <w:sz w:val="22"/>
              </w:rPr>
              <w:t>0</w:t>
            </w:r>
          </w:p>
        </w:tc>
      </w:tr>
    </w:tbl>
    <w:p w14:paraId="365FC127" w14:textId="030A31B2" w:rsidR="00EA0618" w:rsidRDefault="00EA0618" w:rsidP="00EA0618">
      <w:r>
        <w:tab/>
      </w:r>
      <w:r>
        <w:tab/>
      </w:r>
      <w:r>
        <w:tab/>
      </w:r>
      <w:r>
        <w:tab/>
      </w:r>
    </w:p>
    <w:p w14:paraId="1281C4D2" w14:textId="34C1DA62" w:rsidR="00685B7C" w:rsidRPr="002B544C" w:rsidRDefault="00EA0618" w:rsidP="00685B7C">
      <w:r>
        <w:tab/>
      </w:r>
    </w:p>
    <w:p w14:paraId="1D6BB90C" w14:textId="5AA228CB" w:rsidR="00EA629A" w:rsidRDefault="001E3421" w:rsidP="00685B7C">
      <w:pPr>
        <w:pStyle w:val="Prrafodelista"/>
        <w:numPr>
          <w:ilvl w:val="0"/>
          <w:numId w:val="7"/>
        </w:numPr>
      </w:pPr>
      <w:r>
        <w:t>SECRETARIA MUNICIPAL DE SALUD</w:t>
      </w:r>
      <w:r w:rsidR="00562D0F">
        <w:t>,</w:t>
      </w:r>
      <w:r>
        <w:t xml:space="preserve"> ALCALDIA DE PASTO</w:t>
      </w:r>
    </w:p>
    <w:p w14:paraId="7B8510F3" w14:textId="1EE3F7D1" w:rsidR="00685B7C" w:rsidRDefault="00685B7C" w:rsidP="00685B7C"/>
    <w:p w14:paraId="2AA6DD7A" w14:textId="75ED071E" w:rsidR="00685B7C" w:rsidRDefault="00685B7C" w:rsidP="00685B7C">
      <w:pPr>
        <w:ind w:left="708"/>
        <w:jc w:val="both"/>
      </w:pPr>
      <w:r>
        <w:t xml:space="preserve">Implementación de estrategias de atención de brotes, epidemias y desastres, como lo es la pandemia por Covid-19 y el programa “Pruebas, rastreo y aislamiento selectivo sostenible </w:t>
      </w:r>
      <w:r w:rsidR="001E3421">
        <w:t>PRASS</w:t>
      </w:r>
      <w:r>
        <w:t xml:space="preserve">” orientadas a intensificar la atención del Covid-19 </w:t>
      </w:r>
      <w:proofErr w:type="spellStart"/>
      <w:r>
        <w:t>atraves</w:t>
      </w:r>
      <w:proofErr w:type="spellEnd"/>
      <w:r>
        <w:t xml:space="preserve"> de equipos de respuesta inmediata ERIE</w:t>
      </w:r>
    </w:p>
    <w:p w14:paraId="4F1EEBDA" w14:textId="704AF2CB" w:rsidR="00685B7C" w:rsidRDefault="00685B7C" w:rsidP="00685B7C">
      <w:pPr>
        <w:ind w:left="708"/>
        <w:jc w:val="both"/>
      </w:pPr>
    </w:p>
    <w:p w14:paraId="06514578" w14:textId="76E2B979" w:rsidR="00685B7C" w:rsidRDefault="00685B7C" w:rsidP="00685B7C">
      <w:pPr>
        <w:ind w:left="708"/>
        <w:jc w:val="both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95"/>
        <w:gridCol w:w="1435"/>
        <w:gridCol w:w="1715"/>
        <w:gridCol w:w="1687"/>
        <w:gridCol w:w="993"/>
        <w:gridCol w:w="1605"/>
      </w:tblGrid>
      <w:tr w:rsidR="007220D3" w14:paraId="6ACC9DA1" w14:textId="77777777" w:rsidTr="00520220">
        <w:tc>
          <w:tcPr>
            <w:tcW w:w="1395" w:type="dxa"/>
          </w:tcPr>
          <w:p w14:paraId="54E43EC7" w14:textId="77777777" w:rsidR="00685B7C" w:rsidRPr="00520220" w:rsidRDefault="00685B7C" w:rsidP="008B2BDD">
            <w:pPr>
              <w:jc w:val="center"/>
              <w:rPr>
                <w:sz w:val="20"/>
              </w:rPr>
            </w:pPr>
            <w:r w:rsidRPr="00520220">
              <w:rPr>
                <w:sz w:val="20"/>
              </w:rPr>
              <w:t>N° CONTRATO</w:t>
            </w:r>
          </w:p>
        </w:tc>
        <w:tc>
          <w:tcPr>
            <w:tcW w:w="1435" w:type="dxa"/>
            <w:vAlign w:val="center"/>
          </w:tcPr>
          <w:p w14:paraId="534939EC" w14:textId="77777777" w:rsidR="00685B7C" w:rsidRPr="00520220" w:rsidRDefault="00685B7C" w:rsidP="008B2BDD">
            <w:pPr>
              <w:jc w:val="center"/>
              <w:rPr>
                <w:sz w:val="20"/>
              </w:rPr>
            </w:pPr>
            <w:r w:rsidRPr="00520220">
              <w:rPr>
                <w:sz w:val="20"/>
              </w:rPr>
              <w:t>TIEMPO EJECUCIÓN</w:t>
            </w:r>
          </w:p>
        </w:tc>
        <w:tc>
          <w:tcPr>
            <w:tcW w:w="1715" w:type="dxa"/>
            <w:vAlign w:val="center"/>
          </w:tcPr>
          <w:p w14:paraId="3B400693" w14:textId="77777777" w:rsidR="00685B7C" w:rsidRPr="00520220" w:rsidRDefault="00685B7C" w:rsidP="008B2BDD">
            <w:pPr>
              <w:jc w:val="center"/>
              <w:rPr>
                <w:sz w:val="20"/>
              </w:rPr>
            </w:pPr>
            <w:r w:rsidRPr="00520220">
              <w:rPr>
                <w:sz w:val="20"/>
              </w:rPr>
              <w:t>VALOR CONTRATO</w:t>
            </w:r>
          </w:p>
        </w:tc>
        <w:tc>
          <w:tcPr>
            <w:tcW w:w="1687" w:type="dxa"/>
            <w:vAlign w:val="center"/>
          </w:tcPr>
          <w:p w14:paraId="22490833" w14:textId="77777777" w:rsidR="00685B7C" w:rsidRPr="00520220" w:rsidRDefault="00685B7C" w:rsidP="008B2BDD">
            <w:pPr>
              <w:jc w:val="center"/>
              <w:rPr>
                <w:sz w:val="20"/>
              </w:rPr>
            </w:pPr>
            <w:r w:rsidRPr="00520220">
              <w:rPr>
                <w:sz w:val="20"/>
              </w:rPr>
              <w:t>VALOR EJECUCIÓN</w:t>
            </w:r>
          </w:p>
        </w:tc>
        <w:tc>
          <w:tcPr>
            <w:tcW w:w="993" w:type="dxa"/>
            <w:vAlign w:val="center"/>
          </w:tcPr>
          <w:p w14:paraId="66CC5B5A" w14:textId="77777777" w:rsidR="00685B7C" w:rsidRPr="00520220" w:rsidRDefault="00685B7C" w:rsidP="008B2BDD">
            <w:pPr>
              <w:jc w:val="center"/>
              <w:rPr>
                <w:sz w:val="20"/>
              </w:rPr>
            </w:pPr>
            <w:r w:rsidRPr="00520220">
              <w:rPr>
                <w:sz w:val="20"/>
              </w:rPr>
              <w:t>%</w:t>
            </w:r>
          </w:p>
          <w:p w14:paraId="48D968D5" w14:textId="77777777" w:rsidR="00685B7C" w:rsidRPr="00520220" w:rsidRDefault="00685B7C" w:rsidP="008B2BDD">
            <w:pPr>
              <w:jc w:val="center"/>
              <w:rPr>
                <w:sz w:val="20"/>
              </w:rPr>
            </w:pPr>
            <w:r w:rsidRPr="00520220">
              <w:rPr>
                <w:sz w:val="20"/>
              </w:rPr>
              <w:t>EJECUCIÓN</w:t>
            </w:r>
          </w:p>
        </w:tc>
        <w:tc>
          <w:tcPr>
            <w:tcW w:w="1605" w:type="dxa"/>
            <w:vAlign w:val="center"/>
          </w:tcPr>
          <w:p w14:paraId="579784C0" w14:textId="77777777" w:rsidR="00685B7C" w:rsidRPr="00520220" w:rsidRDefault="00685B7C" w:rsidP="008B2BDD">
            <w:pPr>
              <w:jc w:val="center"/>
              <w:rPr>
                <w:sz w:val="20"/>
              </w:rPr>
            </w:pPr>
            <w:r w:rsidRPr="00520220">
              <w:rPr>
                <w:sz w:val="20"/>
              </w:rPr>
              <w:t>REINTEGRO</w:t>
            </w:r>
          </w:p>
        </w:tc>
      </w:tr>
      <w:tr w:rsidR="007220D3" w14:paraId="416C41CB" w14:textId="77777777" w:rsidTr="00520220">
        <w:trPr>
          <w:trHeight w:val="340"/>
        </w:trPr>
        <w:tc>
          <w:tcPr>
            <w:tcW w:w="1395" w:type="dxa"/>
          </w:tcPr>
          <w:p w14:paraId="46C80833" w14:textId="012B7CA6" w:rsidR="007220D3" w:rsidRPr="00520220" w:rsidRDefault="007220D3" w:rsidP="007220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0220">
              <w:rPr>
                <w:rFonts w:ascii="Arial Narrow" w:hAnsi="Arial Narrow"/>
                <w:sz w:val="22"/>
                <w:szCs w:val="22"/>
              </w:rPr>
              <w:t>20210764</w:t>
            </w:r>
          </w:p>
        </w:tc>
        <w:tc>
          <w:tcPr>
            <w:tcW w:w="1435" w:type="dxa"/>
          </w:tcPr>
          <w:p w14:paraId="02EF56C9" w14:textId="158FEA9E" w:rsidR="007220D3" w:rsidRPr="00520220" w:rsidRDefault="007220D3" w:rsidP="007220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0220">
              <w:rPr>
                <w:rFonts w:ascii="Arial Narrow" w:hAnsi="Arial Narrow"/>
                <w:sz w:val="22"/>
                <w:szCs w:val="22"/>
              </w:rPr>
              <w:t>FEB - ABR</w:t>
            </w:r>
          </w:p>
        </w:tc>
        <w:tc>
          <w:tcPr>
            <w:tcW w:w="1715" w:type="dxa"/>
          </w:tcPr>
          <w:p w14:paraId="32E110B9" w14:textId="2199BAB9" w:rsidR="007220D3" w:rsidRPr="00520220" w:rsidRDefault="007220D3" w:rsidP="007220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0220">
              <w:rPr>
                <w:rFonts w:ascii="Arial Narrow" w:hAnsi="Arial Narrow"/>
                <w:sz w:val="22"/>
                <w:szCs w:val="22"/>
              </w:rPr>
              <w:t xml:space="preserve"> $ 743.588.204,00 </w:t>
            </w:r>
          </w:p>
        </w:tc>
        <w:tc>
          <w:tcPr>
            <w:tcW w:w="1687" w:type="dxa"/>
          </w:tcPr>
          <w:p w14:paraId="7F4B496B" w14:textId="1F33CDA1" w:rsidR="007220D3" w:rsidRPr="00520220" w:rsidRDefault="007220D3" w:rsidP="007220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0220">
              <w:rPr>
                <w:rFonts w:ascii="Arial Narrow" w:hAnsi="Arial Narrow"/>
                <w:sz w:val="22"/>
                <w:szCs w:val="22"/>
              </w:rPr>
              <w:t xml:space="preserve"> $ 743.588.204,00 </w:t>
            </w:r>
          </w:p>
        </w:tc>
        <w:tc>
          <w:tcPr>
            <w:tcW w:w="993" w:type="dxa"/>
          </w:tcPr>
          <w:p w14:paraId="064C9844" w14:textId="1FCCB2B3" w:rsidR="007220D3" w:rsidRPr="00520220" w:rsidRDefault="007220D3" w:rsidP="007220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0220">
              <w:rPr>
                <w:rFonts w:ascii="Arial Narrow" w:hAnsi="Arial Narrow"/>
                <w:sz w:val="22"/>
                <w:szCs w:val="22"/>
              </w:rPr>
              <w:t>100%</w:t>
            </w:r>
          </w:p>
        </w:tc>
        <w:tc>
          <w:tcPr>
            <w:tcW w:w="1605" w:type="dxa"/>
          </w:tcPr>
          <w:p w14:paraId="437A2F10" w14:textId="3BDD9266" w:rsidR="007220D3" w:rsidRPr="00520220" w:rsidRDefault="007220D3" w:rsidP="007220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0220">
              <w:rPr>
                <w:rFonts w:ascii="Arial Narrow" w:hAnsi="Arial Narrow"/>
                <w:sz w:val="22"/>
                <w:szCs w:val="22"/>
              </w:rPr>
              <w:t xml:space="preserve"> $ -   </w:t>
            </w:r>
          </w:p>
        </w:tc>
      </w:tr>
      <w:tr w:rsidR="00520220" w14:paraId="297F997C" w14:textId="77777777" w:rsidTr="00520220">
        <w:trPr>
          <w:trHeight w:val="340"/>
        </w:trPr>
        <w:tc>
          <w:tcPr>
            <w:tcW w:w="1395" w:type="dxa"/>
            <w:vAlign w:val="center"/>
          </w:tcPr>
          <w:p w14:paraId="17E113BE" w14:textId="16EF5D7E" w:rsidR="007220D3" w:rsidRPr="00520220" w:rsidRDefault="007220D3" w:rsidP="005202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>20210764-2</w:t>
            </w:r>
          </w:p>
        </w:tc>
        <w:tc>
          <w:tcPr>
            <w:tcW w:w="1435" w:type="dxa"/>
            <w:vAlign w:val="center"/>
          </w:tcPr>
          <w:p w14:paraId="30BF1DFE" w14:textId="77E2745A" w:rsidR="007220D3" w:rsidRPr="00520220" w:rsidRDefault="007220D3" w:rsidP="005202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715" w:type="dxa"/>
            <w:vAlign w:val="center"/>
          </w:tcPr>
          <w:p w14:paraId="2EEE5511" w14:textId="7D81C319" w:rsidR="007220D3" w:rsidRPr="00520220" w:rsidRDefault="00520220" w:rsidP="005202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$ </w:t>
            </w:r>
            <w:r w:rsidR="007220D3"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>65.970.791,61</w:t>
            </w:r>
          </w:p>
        </w:tc>
        <w:tc>
          <w:tcPr>
            <w:tcW w:w="1687" w:type="dxa"/>
            <w:vAlign w:val="center"/>
          </w:tcPr>
          <w:p w14:paraId="08424512" w14:textId="20A34977" w:rsidR="007220D3" w:rsidRPr="00520220" w:rsidRDefault="00520220" w:rsidP="005202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$ </w:t>
            </w:r>
            <w:r w:rsidR="007220D3"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>64.217.092,00</w:t>
            </w:r>
          </w:p>
        </w:tc>
        <w:tc>
          <w:tcPr>
            <w:tcW w:w="993" w:type="dxa"/>
            <w:vAlign w:val="center"/>
          </w:tcPr>
          <w:p w14:paraId="7160797C" w14:textId="02EE5E8A" w:rsidR="007220D3" w:rsidRPr="00520220" w:rsidRDefault="007220D3" w:rsidP="005202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>97%</w:t>
            </w:r>
          </w:p>
        </w:tc>
        <w:tc>
          <w:tcPr>
            <w:tcW w:w="1605" w:type="dxa"/>
            <w:vAlign w:val="center"/>
          </w:tcPr>
          <w:p w14:paraId="1D2181DC" w14:textId="7C7F1FA3" w:rsidR="007220D3" w:rsidRPr="00520220" w:rsidRDefault="007220D3" w:rsidP="005202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>$  1.753.699,61</w:t>
            </w:r>
          </w:p>
        </w:tc>
      </w:tr>
      <w:tr w:rsidR="00520220" w14:paraId="5D708684" w14:textId="77777777" w:rsidTr="00520220">
        <w:trPr>
          <w:trHeight w:val="340"/>
        </w:trPr>
        <w:tc>
          <w:tcPr>
            <w:tcW w:w="1395" w:type="dxa"/>
            <w:vAlign w:val="center"/>
          </w:tcPr>
          <w:p w14:paraId="6DBA4421" w14:textId="649BA6C1" w:rsidR="007220D3" w:rsidRPr="00520220" w:rsidRDefault="007220D3" w:rsidP="005202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>20211714</w:t>
            </w:r>
          </w:p>
        </w:tc>
        <w:tc>
          <w:tcPr>
            <w:tcW w:w="1435" w:type="dxa"/>
            <w:vAlign w:val="center"/>
          </w:tcPr>
          <w:p w14:paraId="1DD496AF" w14:textId="425926C2" w:rsidR="007220D3" w:rsidRPr="00520220" w:rsidRDefault="007220D3" w:rsidP="005202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>JUN - NOV</w:t>
            </w:r>
          </w:p>
        </w:tc>
        <w:tc>
          <w:tcPr>
            <w:tcW w:w="1715" w:type="dxa"/>
            <w:vAlign w:val="center"/>
          </w:tcPr>
          <w:p w14:paraId="7FA5723D" w14:textId="3FAE52E9" w:rsidR="007220D3" w:rsidRPr="00520220" w:rsidRDefault="00520220" w:rsidP="005202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$  </w:t>
            </w:r>
            <w:r w:rsidR="007220D3"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>938.963.650,00</w:t>
            </w:r>
          </w:p>
        </w:tc>
        <w:tc>
          <w:tcPr>
            <w:tcW w:w="1687" w:type="dxa"/>
            <w:vAlign w:val="center"/>
          </w:tcPr>
          <w:p w14:paraId="091C96FC" w14:textId="38590145" w:rsidR="007220D3" w:rsidRPr="00520220" w:rsidRDefault="00520220" w:rsidP="005202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$ </w:t>
            </w:r>
            <w:r w:rsidR="007220D3"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>921.115.110,58</w:t>
            </w:r>
          </w:p>
        </w:tc>
        <w:tc>
          <w:tcPr>
            <w:tcW w:w="993" w:type="dxa"/>
            <w:vAlign w:val="center"/>
          </w:tcPr>
          <w:p w14:paraId="28D8E8BC" w14:textId="576FE242" w:rsidR="007220D3" w:rsidRPr="00520220" w:rsidRDefault="007220D3" w:rsidP="005202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>98%</w:t>
            </w:r>
          </w:p>
        </w:tc>
        <w:tc>
          <w:tcPr>
            <w:tcW w:w="1605" w:type="dxa"/>
            <w:vAlign w:val="center"/>
          </w:tcPr>
          <w:p w14:paraId="24654E10" w14:textId="6B14AA4A" w:rsidR="007220D3" w:rsidRPr="00520220" w:rsidRDefault="00520220" w:rsidP="005202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>$</w:t>
            </w:r>
            <w:r w:rsidR="007220D3"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>17.848.539,42</w:t>
            </w:r>
          </w:p>
        </w:tc>
      </w:tr>
      <w:tr w:rsidR="00520220" w14:paraId="7D8CAD00" w14:textId="77777777" w:rsidTr="00520220">
        <w:trPr>
          <w:trHeight w:val="340"/>
        </w:trPr>
        <w:tc>
          <w:tcPr>
            <w:tcW w:w="1395" w:type="dxa"/>
            <w:vAlign w:val="center"/>
          </w:tcPr>
          <w:p w14:paraId="1A7C8AA4" w14:textId="6612DF98" w:rsidR="007220D3" w:rsidRPr="00520220" w:rsidRDefault="007220D3" w:rsidP="005202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>20213658</w:t>
            </w:r>
          </w:p>
        </w:tc>
        <w:tc>
          <w:tcPr>
            <w:tcW w:w="1435" w:type="dxa"/>
            <w:vAlign w:val="center"/>
          </w:tcPr>
          <w:p w14:paraId="36DF7771" w14:textId="7D18B25E" w:rsidR="007220D3" w:rsidRPr="00520220" w:rsidRDefault="007220D3" w:rsidP="005202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>DIC</w:t>
            </w:r>
          </w:p>
        </w:tc>
        <w:tc>
          <w:tcPr>
            <w:tcW w:w="1715" w:type="dxa"/>
            <w:vAlign w:val="center"/>
          </w:tcPr>
          <w:p w14:paraId="35F5F6EE" w14:textId="1705667B" w:rsidR="007220D3" w:rsidRPr="00520220" w:rsidRDefault="00520220" w:rsidP="005202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$ </w:t>
            </w:r>
            <w:r w:rsidR="007220D3"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>154.144.498,36</w:t>
            </w:r>
          </w:p>
        </w:tc>
        <w:tc>
          <w:tcPr>
            <w:tcW w:w="1687" w:type="dxa"/>
            <w:vAlign w:val="center"/>
          </w:tcPr>
          <w:p w14:paraId="380EC9E0" w14:textId="2AE27464" w:rsidR="007220D3" w:rsidRPr="00520220" w:rsidRDefault="00520220" w:rsidP="005202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$ </w:t>
            </w:r>
            <w:r w:rsidR="007220D3"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>133.468.574,00</w:t>
            </w:r>
          </w:p>
        </w:tc>
        <w:tc>
          <w:tcPr>
            <w:tcW w:w="993" w:type="dxa"/>
            <w:vAlign w:val="center"/>
          </w:tcPr>
          <w:p w14:paraId="2A635FCE" w14:textId="6A23DE7D" w:rsidR="007220D3" w:rsidRPr="00520220" w:rsidRDefault="007220D3" w:rsidP="005202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>87%</w:t>
            </w:r>
          </w:p>
        </w:tc>
        <w:tc>
          <w:tcPr>
            <w:tcW w:w="1605" w:type="dxa"/>
            <w:vAlign w:val="center"/>
          </w:tcPr>
          <w:p w14:paraId="415F3BFA" w14:textId="03B24930" w:rsidR="007220D3" w:rsidRPr="00520220" w:rsidRDefault="00520220" w:rsidP="005202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$ </w:t>
            </w:r>
            <w:r w:rsidR="007220D3"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>20.675.924,36</w:t>
            </w:r>
          </w:p>
        </w:tc>
      </w:tr>
      <w:tr w:rsidR="00520220" w14:paraId="3F0D8268" w14:textId="77777777" w:rsidTr="00520220">
        <w:trPr>
          <w:trHeight w:val="340"/>
        </w:trPr>
        <w:tc>
          <w:tcPr>
            <w:tcW w:w="1395" w:type="dxa"/>
            <w:vAlign w:val="center"/>
          </w:tcPr>
          <w:p w14:paraId="7124DF6F" w14:textId="0364EAD0" w:rsidR="007220D3" w:rsidRPr="00520220" w:rsidRDefault="007220D3" w:rsidP="005202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>20220005</w:t>
            </w:r>
          </w:p>
        </w:tc>
        <w:tc>
          <w:tcPr>
            <w:tcW w:w="1435" w:type="dxa"/>
            <w:vAlign w:val="center"/>
          </w:tcPr>
          <w:p w14:paraId="2E9CAB99" w14:textId="40521492" w:rsidR="007220D3" w:rsidRPr="00520220" w:rsidRDefault="007220D3" w:rsidP="005202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>ENE - JUN</w:t>
            </w:r>
          </w:p>
        </w:tc>
        <w:tc>
          <w:tcPr>
            <w:tcW w:w="1715" w:type="dxa"/>
            <w:vAlign w:val="center"/>
          </w:tcPr>
          <w:p w14:paraId="4B6FD33D" w14:textId="675A67AE" w:rsidR="007220D3" w:rsidRPr="00520220" w:rsidRDefault="00520220" w:rsidP="005202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$ </w:t>
            </w:r>
            <w:r w:rsidR="007220D3"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>960.000.000,00</w:t>
            </w:r>
          </w:p>
        </w:tc>
        <w:tc>
          <w:tcPr>
            <w:tcW w:w="1687" w:type="dxa"/>
            <w:vAlign w:val="center"/>
          </w:tcPr>
          <w:p w14:paraId="1C07B004" w14:textId="4C97F42C" w:rsidR="007220D3" w:rsidRPr="00520220" w:rsidRDefault="007220D3" w:rsidP="005202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>$ 951.208.447,00</w:t>
            </w:r>
          </w:p>
        </w:tc>
        <w:tc>
          <w:tcPr>
            <w:tcW w:w="993" w:type="dxa"/>
            <w:vAlign w:val="center"/>
          </w:tcPr>
          <w:p w14:paraId="6DF84FA9" w14:textId="387424ED" w:rsidR="007220D3" w:rsidRPr="00520220" w:rsidRDefault="007220D3" w:rsidP="005202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>99%</w:t>
            </w:r>
          </w:p>
        </w:tc>
        <w:tc>
          <w:tcPr>
            <w:tcW w:w="1605" w:type="dxa"/>
            <w:vAlign w:val="center"/>
          </w:tcPr>
          <w:p w14:paraId="6A14E7CD" w14:textId="72ACB452" w:rsidR="007220D3" w:rsidRPr="00520220" w:rsidRDefault="00520220" w:rsidP="005202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$ </w:t>
            </w:r>
            <w:r w:rsidR="007220D3" w:rsidRPr="00520220">
              <w:rPr>
                <w:rFonts w:ascii="Arial Narrow" w:hAnsi="Arial Narrow" w:cs="Calibri"/>
                <w:color w:val="000000"/>
                <w:sz w:val="22"/>
                <w:szCs w:val="22"/>
              </w:rPr>
              <w:t>8.791.553,00</w:t>
            </w:r>
          </w:p>
        </w:tc>
      </w:tr>
    </w:tbl>
    <w:p w14:paraId="72F24F97" w14:textId="2B9000CB" w:rsidR="00685B7C" w:rsidRDefault="00685B7C" w:rsidP="00685B7C">
      <w:pPr>
        <w:ind w:left="708"/>
        <w:jc w:val="both"/>
      </w:pPr>
    </w:p>
    <w:p w14:paraId="4E7B32C7" w14:textId="3210A453" w:rsidR="00D45D54" w:rsidRPr="00D45D54" w:rsidRDefault="00D45D54" w:rsidP="00685B7C">
      <w:pPr>
        <w:ind w:left="708"/>
        <w:jc w:val="both"/>
        <w:rPr>
          <w:rFonts w:ascii="Arial" w:hAnsi="Arial" w:cs="Arial"/>
          <w:sz w:val="22"/>
        </w:rPr>
      </w:pPr>
      <w:bookmarkStart w:id="0" w:name="_GoBack"/>
      <w:r w:rsidRPr="00D45D54">
        <w:rPr>
          <w:rFonts w:ascii="Arial" w:hAnsi="Arial" w:cs="Arial"/>
          <w:sz w:val="22"/>
        </w:rPr>
        <w:t xml:space="preserve">Elaborado: Diego </w:t>
      </w:r>
      <w:proofErr w:type="spellStart"/>
      <w:r w:rsidRPr="00D45D54">
        <w:rPr>
          <w:rFonts w:ascii="Arial" w:hAnsi="Arial" w:cs="Arial"/>
          <w:sz w:val="22"/>
        </w:rPr>
        <w:t>Titistar</w:t>
      </w:r>
      <w:proofErr w:type="spellEnd"/>
      <w:r w:rsidRPr="00D45D54">
        <w:rPr>
          <w:rFonts w:ascii="Arial" w:hAnsi="Arial" w:cs="Arial"/>
          <w:sz w:val="22"/>
        </w:rPr>
        <w:t xml:space="preserve"> Delgado</w:t>
      </w:r>
    </w:p>
    <w:p w14:paraId="437CD8AC" w14:textId="01C051BF" w:rsidR="00D45D54" w:rsidRPr="00D45D54" w:rsidRDefault="00D45D54" w:rsidP="00D45D54">
      <w:pPr>
        <w:ind w:left="708"/>
        <w:jc w:val="both"/>
        <w:rPr>
          <w:rFonts w:ascii="Arial" w:hAnsi="Arial" w:cs="Arial"/>
          <w:sz w:val="22"/>
        </w:rPr>
      </w:pPr>
      <w:r w:rsidRPr="00D45D54">
        <w:rPr>
          <w:rFonts w:ascii="Arial" w:hAnsi="Arial" w:cs="Arial"/>
          <w:sz w:val="22"/>
        </w:rPr>
        <w:t xml:space="preserve">Auxiliar Contable </w:t>
      </w:r>
      <w:bookmarkEnd w:id="0"/>
    </w:p>
    <w:sectPr w:rsidR="00D45D54" w:rsidRPr="00D45D54" w:rsidSect="00CD09D8">
      <w:headerReference w:type="default" r:id="rId7"/>
      <w:footerReference w:type="default" r:id="rId8"/>
      <w:pgSz w:w="12242" w:h="15842" w:code="1"/>
      <w:pgMar w:top="1418" w:right="1701" w:bottom="1418" w:left="1701" w:header="568" w:footer="10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930F3" w14:textId="77777777" w:rsidR="005528C2" w:rsidRDefault="005528C2">
      <w:r>
        <w:separator/>
      </w:r>
    </w:p>
  </w:endnote>
  <w:endnote w:type="continuationSeparator" w:id="0">
    <w:p w14:paraId="448BDBE3" w14:textId="77777777" w:rsidR="005528C2" w:rsidRDefault="0055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B55A5" w14:textId="77777777" w:rsidR="00ED5A22" w:rsidRDefault="00FD4E22" w:rsidP="00A220C3">
    <w:pPr>
      <w:pStyle w:val="Piedepgina"/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73189D" wp14:editId="0FC06AF9">
              <wp:simplePos x="0" y="0"/>
              <wp:positionH relativeFrom="column">
                <wp:posOffset>-803910</wp:posOffset>
              </wp:positionH>
              <wp:positionV relativeFrom="paragraph">
                <wp:posOffset>205740</wp:posOffset>
              </wp:positionV>
              <wp:extent cx="7362825" cy="5715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28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291E0" w14:textId="1BC13160" w:rsidR="00807B1F" w:rsidRPr="00CD09D8" w:rsidRDefault="00807B1F" w:rsidP="00E11612">
                          <w:pPr>
                            <w:pStyle w:val="Piedepgina"/>
                            <w:jc w:val="center"/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  <w:r w:rsidRPr="00CD09D8"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  <w:t xml:space="preserve">Seccional Nariño                                                  </w:t>
                          </w:r>
                          <w:r w:rsidR="00E11612"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  <w:t xml:space="preserve">      </w:t>
                          </w:r>
                          <w:r w:rsidRPr="00CD09D8"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  <w:t xml:space="preserve">                                                                                         Nit.891.200.372-6</w:t>
                          </w:r>
                        </w:p>
                        <w:p w14:paraId="18B30A5B" w14:textId="1CEE6D5D" w:rsidR="00807B1F" w:rsidRPr="00807B1F" w:rsidRDefault="00807B1F" w:rsidP="00E11612">
                          <w:pPr>
                            <w:pStyle w:val="Piedepgina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07B1F">
                            <w:rPr>
                              <w:sz w:val="22"/>
                              <w:szCs w:val="22"/>
                            </w:rPr>
                            <w:t xml:space="preserve">Carrera 25 </w:t>
                          </w:r>
                          <w:r w:rsidR="00E11612" w:rsidRPr="00807B1F">
                            <w:rPr>
                              <w:sz w:val="22"/>
                              <w:szCs w:val="22"/>
                            </w:rPr>
                            <w:t>N.º</w:t>
                          </w:r>
                          <w:r w:rsidRPr="00807B1F">
                            <w:rPr>
                              <w:sz w:val="22"/>
                              <w:szCs w:val="22"/>
                            </w:rPr>
                            <w:t xml:space="preserve"> 13-26 </w:t>
                          </w:r>
                          <w:r w:rsidR="00E11612">
                            <w:rPr>
                              <w:sz w:val="22"/>
                              <w:szCs w:val="22"/>
                            </w:rPr>
                            <w:t>-</w:t>
                          </w:r>
                          <w:r w:rsidRPr="00807B1F">
                            <w:rPr>
                              <w:sz w:val="22"/>
                              <w:szCs w:val="22"/>
                            </w:rPr>
                            <w:t xml:space="preserve"> Tel.:</w:t>
                          </w:r>
                          <w:r w:rsidR="00E11612">
                            <w:rPr>
                              <w:sz w:val="22"/>
                              <w:szCs w:val="22"/>
                            </w:rPr>
                            <w:t>(602)</w:t>
                          </w:r>
                          <w:r w:rsidRPr="00807B1F">
                            <w:rPr>
                              <w:sz w:val="22"/>
                              <w:szCs w:val="22"/>
                            </w:rPr>
                            <w:t>723</w:t>
                          </w:r>
                          <w:r w:rsidR="002B544C">
                            <w:rPr>
                              <w:sz w:val="22"/>
                              <w:szCs w:val="22"/>
                            </w:rPr>
                            <w:t>7448</w:t>
                          </w:r>
                          <w:r w:rsidRPr="00807B1F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E11612">
                            <w:rPr>
                              <w:sz w:val="22"/>
                              <w:szCs w:val="22"/>
                            </w:rPr>
                            <w:t>–</w:t>
                          </w:r>
                          <w:r w:rsidRPr="00807B1F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E11612">
                            <w:rPr>
                              <w:sz w:val="22"/>
                              <w:szCs w:val="22"/>
                            </w:rPr>
                            <w:t>(602)7292886 –</w:t>
                          </w:r>
                          <w:r w:rsidRPr="00807B1F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E11612">
                            <w:rPr>
                              <w:sz w:val="22"/>
                              <w:szCs w:val="22"/>
                            </w:rPr>
                            <w:t>(602)</w:t>
                          </w:r>
                          <w:r w:rsidRPr="00807B1F">
                            <w:rPr>
                              <w:sz w:val="22"/>
                              <w:szCs w:val="22"/>
                            </w:rPr>
                            <w:t>72</w:t>
                          </w:r>
                          <w:r w:rsidR="002B544C">
                            <w:rPr>
                              <w:sz w:val="22"/>
                              <w:szCs w:val="22"/>
                            </w:rPr>
                            <w:t>9</w:t>
                          </w:r>
                          <w:r w:rsidR="00FD4E22">
                            <w:rPr>
                              <w:sz w:val="22"/>
                              <w:szCs w:val="22"/>
                            </w:rPr>
                            <w:t>7429</w:t>
                          </w:r>
                          <w:r w:rsidRPr="00807B1F">
                            <w:rPr>
                              <w:sz w:val="22"/>
                              <w:szCs w:val="22"/>
                            </w:rPr>
                            <w:t xml:space="preserve"> – San Juan de Pasto – www cruzrojanarino.org</w:t>
                          </w:r>
                        </w:p>
                        <w:p w14:paraId="27A0FF94" w14:textId="77777777" w:rsidR="00807B1F" w:rsidRDefault="00807B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3189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63.3pt;margin-top:16.2pt;width:579.7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yjuAIAAMA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" filled="f" stroked="f">
              <v:textbox>
                <w:txbxContent>
                  <w:p w14:paraId="365291E0" w14:textId="1BC13160" w:rsidR="00807B1F" w:rsidRPr="00CD09D8" w:rsidRDefault="00807B1F" w:rsidP="00E11612">
                    <w:pPr>
                      <w:pStyle w:val="Piedepgina"/>
                      <w:jc w:val="center"/>
                      <w:rPr>
                        <w:b/>
                        <w:sz w:val="22"/>
                        <w:szCs w:val="22"/>
                        <w:u w:val="single"/>
                      </w:rPr>
                    </w:pPr>
                    <w:r w:rsidRPr="00CD09D8">
                      <w:rPr>
                        <w:b/>
                        <w:sz w:val="22"/>
                        <w:szCs w:val="22"/>
                        <w:u w:val="single"/>
                      </w:rPr>
                      <w:t xml:space="preserve">Seccional Nariño                                                  </w:t>
                    </w:r>
                    <w:r w:rsidR="00E11612">
                      <w:rPr>
                        <w:b/>
                        <w:sz w:val="22"/>
                        <w:szCs w:val="22"/>
                        <w:u w:val="single"/>
                      </w:rPr>
                      <w:t xml:space="preserve">      </w:t>
                    </w:r>
                    <w:r w:rsidRPr="00CD09D8">
                      <w:rPr>
                        <w:b/>
                        <w:sz w:val="22"/>
                        <w:szCs w:val="22"/>
                        <w:u w:val="single"/>
                      </w:rPr>
                      <w:t xml:space="preserve">                                                                                         Nit.891.200.372-6</w:t>
                    </w:r>
                  </w:p>
                  <w:p w14:paraId="18B30A5B" w14:textId="1CEE6D5D" w:rsidR="00807B1F" w:rsidRPr="00807B1F" w:rsidRDefault="00807B1F" w:rsidP="00E11612">
                    <w:pPr>
                      <w:pStyle w:val="Piedepgina"/>
                      <w:jc w:val="center"/>
                      <w:rPr>
                        <w:sz w:val="22"/>
                        <w:szCs w:val="22"/>
                      </w:rPr>
                    </w:pPr>
                    <w:r w:rsidRPr="00807B1F">
                      <w:rPr>
                        <w:sz w:val="22"/>
                        <w:szCs w:val="22"/>
                      </w:rPr>
                      <w:t xml:space="preserve">Carrera 25 </w:t>
                    </w:r>
                    <w:r w:rsidR="00E11612" w:rsidRPr="00807B1F">
                      <w:rPr>
                        <w:sz w:val="22"/>
                        <w:szCs w:val="22"/>
                      </w:rPr>
                      <w:t>N.º</w:t>
                    </w:r>
                    <w:r w:rsidRPr="00807B1F">
                      <w:rPr>
                        <w:sz w:val="22"/>
                        <w:szCs w:val="22"/>
                      </w:rPr>
                      <w:t xml:space="preserve"> 13-26 </w:t>
                    </w:r>
                    <w:r w:rsidR="00E11612">
                      <w:rPr>
                        <w:sz w:val="22"/>
                        <w:szCs w:val="22"/>
                      </w:rPr>
                      <w:t>-</w:t>
                    </w:r>
                    <w:r w:rsidRPr="00807B1F">
                      <w:rPr>
                        <w:sz w:val="22"/>
                        <w:szCs w:val="22"/>
                      </w:rPr>
                      <w:t xml:space="preserve"> Tel.:</w:t>
                    </w:r>
                    <w:r w:rsidR="00E11612">
                      <w:rPr>
                        <w:sz w:val="22"/>
                        <w:szCs w:val="22"/>
                      </w:rPr>
                      <w:t>(602)</w:t>
                    </w:r>
                    <w:r w:rsidRPr="00807B1F">
                      <w:rPr>
                        <w:sz w:val="22"/>
                        <w:szCs w:val="22"/>
                      </w:rPr>
                      <w:t>723</w:t>
                    </w:r>
                    <w:r w:rsidR="002B544C">
                      <w:rPr>
                        <w:sz w:val="22"/>
                        <w:szCs w:val="22"/>
                      </w:rPr>
                      <w:t>7448</w:t>
                    </w:r>
                    <w:r w:rsidRPr="00807B1F">
                      <w:rPr>
                        <w:sz w:val="22"/>
                        <w:szCs w:val="22"/>
                      </w:rPr>
                      <w:t xml:space="preserve"> </w:t>
                    </w:r>
                    <w:r w:rsidR="00E11612">
                      <w:rPr>
                        <w:sz w:val="22"/>
                        <w:szCs w:val="22"/>
                      </w:rPr>
                      <w:t>–</w:t>
                    </w:r>
                    <w:r w:rsidRPr="00807B1F">
                      <w:rPr>
                        <w:sz w:val="22"/>
                        <w:szCs w:val="22"/>
                      </w:rPr>
                      <w:t xml:space="preserve"> </w:t>
                    </w:r>
                    <w:r w:rsidR="00E11612">
                      <w:rPr>
                        <w:sz w:val="22"/>
                        <w:szCs w:val="22"/>
                      </w:rPr>
                      <w:t>(602)7292886 –</w:t>
                    </w:r>
                    <w:r w:rsidRPr="00807B1F">
                      <w:rPr>
                        <w:sz w:val="22"/>
                        <w:szCs w:val="22"/>
                      </w:rPr>
                      <w:t xml:space="preserve"> </w:t>
                    </w:r>
                    <w:r w:rsidR="00E11612">
                      <w:rPr>
                        <w:sz w:val="22"/>
                        <w:szCs w:val="22"/>
                      </w:rPr>
                      <w:t>(602)</w:t>
                    </w:r>
                    <w:r w:rsidRPr="00807B1F">
                      <w:rPr>
                        <w:sz w:val="22"/>
                        <w:szCs w:val="22"/>
                      </w:rPr>
                      <w:t>72</w:t>
                    </w:r>
                    <w:r w:rsidR="002B544C">
                      <w:rPr>
                        <w:sz w:val="22"/>
                        <w:szCs w:val="22"/>
                      </w:rPr>
                      <w:t>9</w:t>
                    </w:r>
                    <w:r w:rsidR="00FD4E22">
                      <w:rPr>
                        <w:sz w:val="22"/>
                        <w:szCs w:val="22"/>
                      </w:rPr>
                      <w:t>7429</w:t>
                    </w:r>
                    <w:r w:rsidRPr="00807B1F">
                      <w:rPr>
                        <w:sz w:val="22"/>
                        <w:szCs w:val="22"/>
                      </w:rPr>
                      <w:t xml:space="preserve"> – San Juan de Pasto – www cruzrojanarino.org</w:t>
                    </w:r>
                  </w:p>
                  <w:p w14:paraId="27A0FF94" w14:textId="77777777" w:rsidR="00807B1F" w:rsidRDefault="00807B1F"/>
                </w:txbxContent>
              </v:textbox>
            </v:shape>
          </w:pict>
        </mc:Fallback>
      </mc:AlternateContent>
    </w:r>
  </w:p>
  <w:p w14:paraId="44D14EDE" w14:textId="77777777" w:rsidR="00ED5A22" w:rsidRDefault="00ED5A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948E1" w14:textId="77777777" w:rsidR="005528C2" w:rsidRDefault="005528C2">
      <w:r>
        <w:separator/>
      </w:r>
    </w:p>
  </w:footnote>
  <w:footnote w:type="continuationSeparator" w:id="0">
    <w:p w14:paraId="1F5FBB2A" w14:textId="77777777" w:rsidR="005528C2" w:rsidRDefault="00552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D8C01" w14:textId="77777777" w:rsidR="00ED5A22" w:rsidRPr="00D44D7A" w:rsidRDefault="00CD09D8" w:rsidP="00D44D7A">
    <w:pPr>
      <w:pStyle w:val="Encabezado"/>
      <w:rPr>
        <w:b/>
      </w:rPr>
    </w:pPr>
    <w:r>
      <w:rPr>
        <w:noProof/>
        <w:lang w:val="es-CO" w:eastAsia="es-CO"/>
      </w:rPr>
      <w:drawing>
        <wp:anchor distT="0" distB="0" distL="114300" distR="114300" simplePos="0" relativeHeight="251656704" behindDoc="1" locked="0" layoutInCell="1" allowOverlap="1" wp14:anchorId="6D823CE7" wp14:editId="38676D45">
          <wp:simplePos x="0" y="0"/>
          <wp:positionH relativeFrom="column">
            <wp:posOffset>-346711</wp:posOffset>
          </wp:positionH>
          <wp:positionV relativeFrom="paragraph">
            <wp:posOffset>-144240</wp:posOffset>
          </wp:positionV>
          <wp:extent cx="600075" cy="575405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174" cy="57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22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D7B393" wp14:editId="5811017E">
              <wp:simplePos x="0" y="0"/>
              <wp:positionH relativeFrom="column">
                <wp:posOffset>2914650</wp:posOffset>
              </wp:positionH>
              <wp:positionV relativeFrom="paragraph">
                <wp:posOffset>-37465</wp:posOffset>
              </wp:positionV>
              <wp:extent cx="3429000" cy="4572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1C924" w14:textId="77777777" w:rsidR="00807B1F" w:rsidRPr="00807B1F" w:rsidRDefault="00807B1F" w:rsidP="00807B1F">
                          <w:pPr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 w:rsidRPr="00807B1F">
                            <w:rPr>
                              <w:b/>
                              <w:sz w:val="36"/>
                              <w:szCs w:val="36"/>
                            </w:rPr>
                            <w:t>Cruz Roja Colombiana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7B3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9.5pt;margin-top:-2.95pt;width:27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9KtQ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" filled="f" stroked="f">
              <v:textbox>
                <w:txbxContent>
                  <w:p w14:paraId="6E81C924" w14:textId="77777777" w:rsidR="00807B1F" w:rsidRPr="00807B1F" w:rsidRDefault="00807B1F" w:rsidP="00807B1F">
                    <w:pPr>
                      <w:jc w:val="right"/>
                      <w:rPr>
                        <w:sz w:val="36"/>
                        <w:szCs w:val="36"/>
                      </w:rPr>
                    </w:pPr>
                    <w:r w:rsidRPr="00807B1F">
                      <w:rPr>
                        <w:b/>
                        <w:sz w:val="36"/>
                        <w:szCs w:val="36"/>
                      </w:rPr>
                      <w:t>Cruz Roja Colombiana</w:t>
                    </w:r>
                  </w:p>
                </w:txbxContent>
              </v:textbox>
            </v:shape>
          </w:pict>
        </mc:Fallback>
      </mc:AlternateContent>
    </w:r>
    <w:r w:rsidR="00ED5A22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34A9"/>
    <w:multiLevelType w:val="hybridMultilevel"/>
    <w:tmpl w:val="312498DE"/>
    <w:lvl w:ilvl="0" w:tplc="4DE4A6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364F1"/>
    <w:multiLevelType w:val="hybridMultilevel"/>
    <w:tmpl w:val="9CEEE8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B80325"/>
    <w:multiLevelType w:val="hybridMultilevel"/>
    <w:tmpl w:val="70D2B7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76634"/>
    <w:multiLevelType w:val="hybridMultilevel"/>
    <w:tmpl w:val="5B02D5DC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76F7301"/>
    <w:multiLevelType w:val="hybridMultilevel"/>
    <w:tmpl w:val="8A3818C2"/>
    <w:lvl w:ilvl="0" w:tplc="5C06B2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D935E0"/>
    <w:multiLevelType w:val="hybridMultilevel"/>
    <w:tmpl w:val="6CDA84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773302"/>
    <w:multiLevelType w:val="hybridMultilevel"/>
    <w:tmpl w:val="40A681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E3"/>
    <w:rsid w:val="000147F0"/>
    <w:rsid w:val="00027744"/>
    <w:rsid w:val="0002789E"/>
    <w:rsid w:val="00030203"/>
    <w:rsid w:val="00031061"/>
    <w:rsid w:val="00041A6D"/>
    <w:rsid w:val="00044F48"/>
    <w:rsid w:val="00051916"/>
    <w:rsid w:val="00056A42"/>
    <w:rsid w:val="00056C91"/>
    <w:rsid w:val="00057D7D"/>
    <w:rsid w:val="000642E5"/>
    <w:rsid w:val="00074D78"/>
    <w:rsid w:val="000A7AF4"/>
    <w:rsid w:val="000C2D63"/>
    <w:rsid w:val="000C3A0F"/>
    <w:rsid w:val="000D782B"/>
    <w:rsid w:val="00112ED4"/>
    <w:rsid w:val="00117A57"/>
    <w:rsid w:val="00133032"/>
    <w:rsid w:val="00140C91"/>
    <w:rsid w:val="0014731F"/>
    <w:rsid w:val="001502DF"/>
    <w:rsid w:val="001623FC"/>
    <w:rsid w:val="00163FD8"/>
    <w:rsid w:val="00164EC7"/>
    <w:rsid w:val="00170BAB"/>
    <w:rsid w:val="00176A98"/>
    <w:rsid w:val="001839E7"/>
    <w:rsid w:val="00184566"/>
    <w:rsid w:val="00197469"/>
    <w:rsid w:val="001A69A6"/>
    <w:rsid w:val="001B00E0"/>
    <w:rsid w:val="001B2186"/>
    <w:rsid w:val="001C3802"/>
    <w:rsid w:val="001D2A3E"/>
    <w:rsid w:val="001E2407"/>
    <w:rsid w:val="001E3421"/>
    <w:rsid w:val="001F0B72"/>
    <w:rsid w:val="00203EBB"/>
    <w:rsid w:val="0020685B"/>
    <w:rsid w:val="00206EA9"/>
    <w:rsid w:val="002279DF"/>
    <w:rsid w:val="00264916"/>
    <w:rsid w:val="002675C6"/>
    <w:rsid w:val="00280D37"/>
    <w:rsid w:val="002860B2"/>
    <w:rsid w:val="002946D8"/>
    <w:rsid w:val="00297B12"/>
    <w:rsid w:val="002B544C"/>
    <w:rsid w:val="002D32AA"/>
    <w:rsid w:val="002D563C"/>
    <w:rsid w:val="002D6A98"/>
    <w:rsid w:val="002F3A3C"/>
    <w:rsid w:val="003139E9"/>
    <w:rsid w:val="0032367E"/>
    <w:rsid w:val="00342077"/>
    <w:rsid w:val="00342D9B"/>
    <w:rsid w:val="00344DF4"/>
    <w:rsid w:val="003464C9"/>
    <w:rsid w:val="00357CC0"/>
    <w:rsid w:val="00367F24"/>
    <w:rsid w:val="0038480F"/>
    <w:rsid w:val="00385FD7"/>
    <w:rsid w:val="003A4A21"/>
    <w:rsid w:val="003C2BA0"/>
    <w:rsid w:val="003D17A8"/>
    <w:rsid w:val="003D481F"/>
    <w:rsid w:val="003F6E93"/>
    <w:rsid w:val="00402A92"/>
    <w:rsid w:val="004055C5"/>
    <w:rsid w:val="00413A1E"/>
    <w:rsid w:val="00416C10"/>
    <w:rsid w:val="00420B9B"/>
    <w:rsid w:val="004241AD"/>
    <w:rsid w:val="00462941"/>
    <w:rsid w:val="00474039"/>
    <w:rsid w:val="00477C49"/>
    <w:rsid w:val="004A1E23"/>
    <w:rsid w:val="004A6E0C"/>
    <w:rsid w:val="004C38FE"/>
    <w:rsid w:val="004C6F4B"/>
    <w:rsid w:val="004D2837"/>
    <w:rsid w:val="004D3EEE"/>
    <w:rsid w:val="004D6DB1"/>
    <w:rsid w:val="004E5900"/>
    <w:rsid w:val="004F1B3D"/>
    <w:rsid w:val="004F4CB3"/>
    <w:rsid w:val="00501FBD"/>
    <w:rsid w:val="00503026"/>
    <w:rsid w:val="0050752F"/>
    <w:rsid w:val="00520220"/>
    <w:rsid w:val="00520F57"/>
    <w:rsid w:val="0052412E"/>
    <w:rsid w:val="00534849"/>
    <w:rsid w:val="00540381"/>
    <w:rsid w:val="005458E3"/>
    <w:rsid w:val="00547A6A"/>
    <w:rsid w:val="00550661"/>
    <w:rsid w:val="005528C2"/>
    <w:rsid w:val="0055590E"/>
    <w:rsid w:val="00562D0F"/>
    <w:rsid w:val="0057150C"/>
    <w:rsid w:val="0057413E"/>
    <w:rsid w:val="00575947"/>
    <w:rsid w:val="00575F2B"/>
    <w:rsid w:val="00590CBF"/>
    <w:rsid w:val="00592DE6"/>
    <w:rsid w:val="005B17B7"/>
    <w:rsid w:val="005B5AC2"/>
    <w:rsid w:val="005F7CDD"/>
    <w:rsid w:val="00613D16"/>
    <w:rsid w:val="00623699"/>
    <w:rsid w:val="0064192C"/>
    <w:rsid w:val="0064718F"/>
    <w:rsid w:val="00654CB2"/>
    <w:rsid w:val="00657E2C"/>
    <w:rsid w:val="00672949"/>
    <w:rsid w:val="0067786B"/>
    <w:rsid w:val="00677B68"/>
    <w:rsid w:val="00685B7C"/>
    <w:rsid w:val="00694B87"/>
    <w:rsid w:val="006A2F05"/>
    <w:rsid w:val="006C1D76"/>
    <w:rsid w:val="006D0311"/>
    <w:rsid w:val="006D0BAC"/>
    <w:rsid w:val="006D50F4"/>
    <w:rsid w:val="006F5019"/>
    <w:rsid w:val="0071196D"/>
    <w:rsid w:val="007149A9"/>
    <w:rsid w:val="007220D3"/>
    <w:rsid w:val="00722CAE"/>
    <w:rsid w:val="00726C7B"/>
    <w:rsid w:val="007505D6"/>
    <w:rsid w:val="00751DE3"/>
    <w:rsid w:val="0078003E"/>
    <w:rsid w:val="00782A2F"/>
    <w:rsid w:val="00782AE3"/>
    <w:rsid w:val="007A5225"/>
    <w:rsid w:val="007A775F"/>
    <w:rsid w:val="007B6FA4"/>
    <w:rsid w:val="007C4EE7"/>
    <w:rsid w:val="007D0604"/>
    <w:rsid w:val="007D5A9F"/>
    <w:rsid w:val="007D6379"/>
    <w:rsid w:val="007D733C"/>
    <w:rsid w:val="007D7654"/>
    <w:rsid w:val="007E1BD1"/>
    <w:rsid w:val="00807B1F"/>
    <w:rsid w:val="00815646"/>
    <w:rsid w:val="00820144"/>
    <w:rsid w:val="008444FB"/>
    <w:rsid w:val="00847E90"/>
    <w:rsid w:val="00853143"/>
    <w:rsid w:val="00861943"/>
    <w:rsid w:val="008633C6"/>
    <w:rsid w:val="00871FDA"/>
    <w:rsid w:val="00892068"/>
    <w:rsid w:val="008924B5"/>
    <w:rsid w:val="00892752"/>
    <w:rsid w:val="00894640"/>
    <w:rsid w:val="008A0DEB"/>
    <w:rsid w:val="008A1CFA"/>
    <w:rsid w:val="008A229D"/>
    <w:rsid w:val="008B435E"/>
    <w:rsid w:val="008C36CA"/>
    <w:rsid w:val="008E6C56"/>
    <w:rsid w:val="008E7BB6"/>
    <w:rsid w:val="008F23A7"/>
    <w:rsid w:val="008F50D4"/>
    <w:rsid w:val="008F7215"/>
    <w:rsid w:val="00910A70"/>
    <w:rsid w:val="00920654"/>
    <w:rsid w:val="009212DB"/>
    <w:rsid w:val="00921EFE"/>
    <w:rsid w:val="00924E45"/>
    <w:rsid w:val="00925035"/>
    <w:rsid w:val="0094215C"/>
    <w:rsid w:val="0094718C"/>
    <w:rsid w:val="009514D6"/>
    <w:rsid w:val="0096783F"/>
    <w:rsid w:val="009731BF"/>
    <w:rsid w:val="00976D38"/>
    <w:rsid w:val="009878FD"/>
    <w:rsid w:val="0099334E"/>
    <w:rsid w:val="00993B87"/>
    <w:rsid w:val="00995B1E"/>
    <w:rsid w:val="009A45B1"/>
    <w:rsid w:val="009A63A7"/>
    <w:rsid w:val="009C019B"/>
    <w:rsid w:val="009F1276"/>
    <w:rsid w:val="009F500D"/>
    <w:rsid w:val="00A02D60"/>
    <w:rsid w:val="00A06687"/>
    <w:rsid w:val="00A151E5"/>
    <w:rsid w:val="00A220C3"/>
    <w:rsid w:val="00A24700"/>
    <w:rsid w:val="00A315CA"/>
    <w:rsid w:val="00A43B73"/>
    <w:rsid w:val="00A4459E"/>
    <w:rsid w:val="00A456E0"/>
    <w:rsid w:val="00A50AC4"/>
    <w:rsid w:val="00A54130"/>
    <w:rsid w:val="00A73CFF"/>
    <w:rsid w:val="00A746D7"/>
    <w:rsid w:val="00A75656"/>
    <w:rsid w:val="00A815DC"/>
    <w:rsid w:val="00A90FF6"/>
    <w:rsid w:val="00AA01EA"/>
    <w:rsid w:val="00AB1131"/>
    <w:rsid w:val="00AB26F0"/>
    <w:rsid w:val="00AB79B0"/>
    <w:rsid w:val="00AC4DBB"/>
    <w:rsid w:val="00AD68A6"/>
    <w:rsid w:val="00B10B28"/>
    <w:rsid w:val="00B14006"/>
    <w:rsid w:val="00B17059"/>
    <w:rsid w:val="00B23F52"/>
    <w:rsid w:val="00B249F1"/>
    <w:rsid w:val="00B302DA"/>
    <w:rsid w:val="00B3605C"/>
    <w:rsid w:val="00B61A46"/>
    <w:rsid w:val="00B651C7"/>
    <w:rsid w:val="00B66924"/>
    <w:rsid w:val="00B80714"/>
    <w:rsid w:val="00B80D26"/>
    <w:rsid w:val="00B8248E"/>
    <w:rsid w:val="00BA2725"/>
    <w:rsid w:val="00BB4856"/>
    <w:rsid w:val="00BC5D77"/>
    <w:rsid w:val="00BC7790"/>
    <w:rsid w:val="00BD0706"/>
    <w:rsid w:val="00BF7762"/>
    <w:rsid w:val="00C257E2"/>
    <w:rsid w:val="00C34FE1"/>
    <w:rsid w:val="00C4008F"/>
    <w:rsid w:val="00C412EC"/>
    <w:rsid w:val="00C5124D"/>
    <w:rsid w:val="00C57F29"/>
    <w:rsid w:val="00C91BC6"/>
    <w:rsid w:val="00C97437"/>
    <w:rsid w:val="00CA4482"/>
    <w:rsid w:val="00CA4AC3"/>
    <w:rsid w:val="00CC071E"/>
    <w:rsid w:val="00CC4438"/>
    <w:rsid w:val="00CD072D"/>
    <w:rsid w:val="00CD09D8"/>
    <w:rsid w:val="00CD0F6A"/>
    <w:rsid w:val="00CD19FA"/>
    <w:rsid w:val="00CE5ABB"/>
    <w:rsid w:val="00CE61B0"/>
    <w:rsid w:val="00CE6961"/>
    <w:rsid w:val="00CE7086"/>
    <w:rsid w:val="00D07BA4"/>
    <w:rsid w:val="00D22F3E"/>
    <w:rsid w:val="00D40016"/>
    <w:rsid w:val="00D44D7A"/>
    <w:rsid w:val="00D45D54"/>
    <w:rsid w:val="00D478B2"/>
    <w:rsid w:val="00D62112"/>
    <w:rsid w:val="00D67FB6"/>
    <w:rsid w:val="00D71D53"/>
    <w:rsid w:val="00D72721"/>
    <w:rsid w:val="00D72BBB"/>
    <w:rsid w:val="00D7519C"/>
    <w:rsid w:val="00D9408E"/>
    <w:rsid w:val="00D94ED9"/>
    <w:rsid w:val="00DA4C3C"/>
    <w:rsid w:val="00DA7217"/>
    <w:rsid w:val="00DC0C21"/>
    <w:rsid w:val="00DC6F07"/>
    <w:rsid w:val="00DD33B3"/>
    <w:rsid w:val="00DE606A"/>
    <w:rsid w:val="00DF3D96"/>
    <w:rsid w:val="00E00D44"/>
    <w:rsid w:val="00E11612"/>
    <w:rsid w:val="00E3215B"/>
    <w:rsid w:val="00E37153"/>
    <w:rsid w:val="00E40804"/>
    <w:rsid w:val="00E41257"/>
    <w:rsid w:val="00E44052"/>
    <w:rsid w:val="00E44339"/>
    <w:rsid w:val="00E61D21"/>
    <w:rsid w:val="00E61E5D"/>
    <w:rsid w:val="00E754E6"/>
    <w:rsid w:val="00E848AA"/>
    <w:rsid w:val="00EA0618"/>
    <w:rsid w:val="00EA629A"/>
    <w:rsid w:val="00EB6139"/>
    <w:rsid w:val="00EC2FE3"/>
    <w:rsid w:val="00EC5A43"/>
    <w:rsid w:val="00ED5A22"/>
    <w:rsid w:val="00EE5714"/>
    <w:rsid w:val="00F375C0"/>
    <w:rsid w:val="00F42CD6"/>
    <w:rsid w:val="00F57DCF"/>
    <w:rsid w:val="00F644F1"/>
    <w:rsid w:val="00F64514"/>
    <w:rsid w:val="00F73830"/>
    <w:rsid w:val="00F96A73"/>
    <w:rsid w:val="00FA01E3"/>
    <w:rsid w:val="00FA3652"/>
    <w:rsid w:val="00FA70BA"/>
    <w:rsid w:val="00FB0508"/>
    <w:rsid w:val="00FD17B4"/>
    <w:rsid w:val="00FD4E22"/>
    <w:rsid w:val="00FF140E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6D6A3B"/>
  <w15:chartTrackingRefBased/>
  <w15:docId w15:val="{D8064308-4E91-4354-9EB9-64BA5CCF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A6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44D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44D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D0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FD17B4"/>
    <w:pPr>
      <w:autoSpaceDE w:val="0"/>
      <w:autoSpaceDN w:val="0"/>
      <w:jc w:val="center"/>
    </w:pPr>
    <w:rPr>
      <w:rFonts w:ascii="Arial" w:hAnsi="Arial" w:cs="Arial"/>
      <w:b/>
      <w:bCs/>
      <w:lang w:val="es-ES_tradnl"/>
    </w:rPr>
  </w:style>
  <w:style w:type="paragraph" w:styleId="Textoindependiente">
    <w:name w:val="Body Text"/>
    <w:basedOn w:val="Normal"/>
    <w:rsid w:val="003F6E93"/>
    <w:pPr>
      <w:spacing w:after="120"/>
    </w:pPr>
    <w:rPr>
      <w:sz w:val="20"/>
      <w:szCs w:val="20"/>
    </w:rPr>
  </w:style>
  <w:style w:type="character" w:styleId="Hipervnculo">
    <w:name w:val="Hyperlink"/>
    <w:basedOn w:val="Fuentedeprrafopredeter"/>
    <w:rsid w:val="00E00D4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84566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BC77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C7790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CR\2015\Correspondencia\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</Template>
  <TotalTime>7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suscrito Director de Socorro de la Cruz Roja Colombiana Seccional Nariño</vt:lpstr>
    </vt:vector>
  </TitlesOfParts>
  <Company>pro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suscrito Director de Socorro de la Cruz Roja Colombiana Seccional Nariño</dc:title>
  <dc:subject/>
  <dc:creator>Javier Guerrero Diaz</dc:creator>
  <cp:keywords/>
  <dc:description/>
  <cp:lastModifiedBy>Administrador</cp:lastModifiedBy>
  <cp:revision>8</cp:revision>
  <cp:lastPrinted>2016-12-29T20:09:00Z</cp:lastPrinted>
  <dcterms:created xsi:type="dcterms:W3CDTF">2022-10-28T22:47:00Z</dcterms:created>
  <dcterms:modified xsi:type="dcterms:W3CDTF">2022-10-28T22:54:00Z</dcterms:modified>
</cp:coreProperties>
</file>