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C077" w14:textId="77777777" w:rsidR="00F654F6" w:rsidRPr="00F654F6" w:rsidRDefault="00F654F6" w:rsidP="00F654F6">
      <w:pPr>
        <w:jc w:val="center"/>
        <w:rPr>
          <w:b/>
          <w:lang w:val="es-CO"/>
        </w:rPr>
      </w:pPr>
    </w:p>
    <w:tbl>
      <w:tblPr>
        <w:tblStyle w:val="Tablaconcuadrcula"/>
        <w:tblpPr w:leftFromText="141" w:rightFromText="141" w:vertAnchor="page" w:horzAnchor="page" w:tblpX="1384" w:tblpY="2742"/>
        <w:tblW w:w="9776" w:type="dxa"/>
        <w:tblLook w:val="04A0" w:firstRow="1" w:lastRow="0" w:firstColumn="1" w:lastColumn="0" w:noHBand="0" w:noVBand="1"/>
      </w:tblPr>
      <w:tblGrid>
        <w:gridCol w:w="1661"/>
        <w:gridCol w:w="1950"/>
        <w:gridCol w:w="2469"/>
        <w:gridCol w:w="2095"/>
        <w:gridCol w:w="1601"/>
      </w:tblGrid>
      <w:tr w:rsidR="00563751" w14:paraId="7CA853F9" w14:textId="77777777" w:rsidTr="00563751">
        <w:tc>
          <w:tcPr>
            <w:tcW w:w="9776" w:type="dxa"/>
            <w:gridSpan w:val="5"/>
            <w:shd w:val="clear" w:color="auto" w:fill="F4B083" w:themeFill="accent2" w:themeFillTint="99"/>
            <w:vAlign w:val="center"/>
          </w:tcPr>
          <w:p w14:paraId="7004A12E" w14:textId="330ECAF7" w:rsidR="00563751" w:rsidRPr="00F654F6" w:rsidRDefault="00563751" w:rsidP="00F654F6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PRIMER TRIMESTRE (enero-febrero-marzo)</w:t>
            </w:r>
          </w:p>
        </w:tc>
      </w:tr>
      <w:tr w:rsidR="00563751" w14:paraId="0A9836B6" w14:textId="77777777" w:rsidTr="00F654F6">
        <w:tc>
          <w:tcPr>
            <w:tcW w:w="1099" w:type="dxa"/>
            <w:vAlign w:val="center"/>
          </w:tcPr>
          <w:p w14:paraId="6552D470" w14:textId="59389B0D" w:rsidR="00F654F6" w:rsidRPr="00F654F6" w:rsidRDefault="00F654F6" w:rsidP="00F654F6">
            <w:pPr>
              <w:jc w:val="center"/>
              <w:rPr>
                <w:b/>
                <w:sz w:val="20"/>
                <w:lang w:val="es-CO"/>
              </w:rPr>
            </w:pPr>
            <w:r w:rsidRPr="00F654F6">
              <w:rPr>
                <w:b/>
                <w:sz w:val="20"/>
                <w:lang w:val="es-CO"/>
              </w:rPr>
              <w:t>N° DE QUEJAS</w:t>
            </w:r>
            <w:r w:rsidR="00563751">
              <w:rPr>
                <w:b/>
                <w:sz w:val="20"/>
                <w:lang w:val="es-CO"/>
              </w:rPr>
              <w:t>, RECLAMOS, PETICIONES, SUGERENCIAS</w:t>
            </w:r>
          </w:p>
        </w:tc>
        <w:tc>
          <w:tcPr>
            <w:tcW w:w="1950" w:type="dxa"/>
            <w:vAlign w:val="center"/>
          </w:tcPr>
          <w:p w14:paraId="5F596DA6" w14:textId="73EA245A" w:rsidR="00F654F6" w:rsidRPr="00F654F6" w:rsidRDefault="00F654F6" w:rsidP="00F654F6">
            <w:pPr>
              <w:jc w:val="center"/>
              <w:rPr>
                <w:b/>
                <w:sz w:val="20"/>
                <w:lang w:val="es-CO"/>
              </w:rPr>
            </w:pPr>
            <w:r w:rsidRPr="00F654F6">
              <w:rPr>
                <w:b/>
                <w:sz w:val="20"/>
                <w:lang w:val="es-CO"/>
              </w:rPr>
              <w:t>N° DE FELICITACIONES</w:t>
            </w:r>
          </w:p>
        </w:tc>
        <w:tc>
          <w:tcPr>
            <w:tcW w:w="2758" w:type="dxa"/>
            <w:vAlign w:val="center"/>
          </w:tcPr>
          <w:p w14:paraId="35ACB344" w14:textId="7BED72C8" w:rsidR="00F654F6" w:rsidRPr="00F654F6" w:rsidRDefault="00F654F6" w:rsidP="00F654F6">
            <w:pPr>
              <w:jc w:val="center"/>
              <w:rPr>
                <w:b/>
                <w:sz w:val="20"/>
                <w:lang w:val="es-CO"/>
              </w:rPr>
            </w:pPr>
            <w:r w:rsidRPr="00F654F6">
              <w:rPr>
                <w:b/>
                <w:sz w:val="20"/>
                <w:lang w:val="es-CO"/>
              </w:rPr>
              <w:t>FECHA DE PRESENTACIÓN DE LA QUEJA, SUGERENCIA O FELICTACIONES</w:t>
            </w:r>
          </w:p>
        </w:tc>
        <w:tc>
          <w:tcPr>
            <w:tcW w:w="2268" w:type="dxa"/>
            <w:vAlign w:val="center"/>
          </w:tcPr>
          <w:p w14:paraId="3D6604BB" w14:textId="07962BCA" w:rsidR="00F654F6" w:rsidRPr="00F654F6" w:rsidRDefault="00F654F6" w:rsidP="00F654F6">
            <w:pPr>
              <w:jc w:val="center"/>
              <w:rPr>
                <w:b/>
                <w:sz w:val="20"/>
                <w:lang w:val="es-CO"/>
              </w:rPr>
            </w:pPr>
            <w:r w:rsidRPr="00F654F6">
              <w:rPr>
                <w:b/>
                <w:sz w:val="20"/>
                <w:lang w:val="es-CO"/>
              </w:rPr>
              <w:t xml:space="preserve">FECHA DE LA NOTIFICACIÓN DEL TRABAJADOR </w:t>
            </w:r>
          </w:p>
        </w:tc>
        <w:tc>
          <w:tcPr>
            <w:tcW w:w="1701" w:type="dxa"/>
            <w:vAlign w:val="center"/>
          </w:tcPr>
          <w:p w14:paraId="0DD04949" w14:textId="77777777" w:rsidR="00F654F6" w:rsidRPr="00F654F6" w:rsidRDefault="00F654F6" w:rsidP="00F654F6">
            <w:pPr>
              <w:jc w:val="center"/>
              <w:rPr>
                <w:b/>
                <w:sz w:val="20"/>
                <w:lang w:val="es-CO"/>
              </w:rPr>
            </w:pPr>
            <w:r w:rsidRPr="00F654F6">
              <w:rPr>
                <w:b/>
                <w:sz w:val="20"/>
                <w:lang w:val="es-CO"/>
              </w:rPr>
              <w:t>FECHA DE RESPUESTA AL PACIENTE</w:t>
            </w:r>
          </w:p>
        </w:tc>
      </w:tr>
      <w:tr w:rsidR="00563751" w14:paraId="524E956A" w14:textId="77777777" w:rsidTr="00F654F6">
        <w:tc>
          <w:tcPr>
            <w:tcW w:w="1099" w:type="dxa"/>
            <w:vAlign w:val="center"/>
          </w:tcPr>
          <w:p w14:paraId="0C7798A5" w14:textId="77777777" w:rsidR="00F654F6" w:rsidRPr="00F654F6" w:rsidRDefault="00F654F6" w:rsidP="00F654F6">
            <w:pPr>
              <w:jc w:val="center"/>
              <w:rPr>
                <w:lang w:val="es-CO"/>
              </w:rPr>
            </w:pPr>
            <w:r w:rsidRPr="00F654F6">
              <w:rPr>
                <w:lang w:val="es-CO"/>
              </w:rPr>
              <w:t>1</w:t>
            </w:r>
          </w:p>
        </w:tc>
        <w:tc>
          <w:tcPr>
            <w:tcW w:w="1950" w:type="dxa"/>
          </w:tcPr>
          <w:p w14:paraId="46C207BC" w14:textId="77777777" w:rsidR="00F654F6" w:rsidRDefault="00F654F6" w:rsidP="00F654F6">
            <w:pPr>
              <w:jc w:val="center"/>
              <w:rPr>
                <w:lang w:val="es-CO"/>
              </w:rPr>
            </w:pPr>
          </w:p>
        </w:tc>
        <w:tc>
          <w:tcPr>
            <w:tcW w:w="2758" w:type="dxa"/>
            <w:vAlign w:val="center"/>
          </w:tcPr>
          <w:p w14:paraId="04E795B1" w14:textId="04D0510D" w:rsidR="00F654F6" w:rsidRPr="00F654F6" w:rsidRDefault="00F654F6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8-02-2022</w:t>
            </w:r>
          </w:p>
        </w:tc>
        <w:tc>
          <w:tcPr>
            <w:tcW w:w="2268" w:type="dxa"/>
            <w:vAlign w:val="center"/>
          </w:tcPr>
          <w:p w14:paraId="43665468" w14:textId="77777777" w:rsidR="00F654F6" w:rsidRPr="00F654F6" w:rsidRDefault="00F654F6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18-02-2022</w:t>
            </w:r>
          </w:p>
        </w:tc>
        <w:tc>
          <w:tcPr>
            <w:tcW w:w="1701" w:type="dxa"/>
            <w:vAlign w:val="center"/>
          </w:tcPr>
          <w:p w14:paraId="47C100F5" w14:textId="77777777" w:rsidR="00F654F6" w:rsidRPr="00F654F6" w:rsidRDefault="00F654F6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17-03-2022</w:t>
            </w:r>
          </w:p>
        </w:tc>
      </w:tr>
      <w:tr w:rsidR="00563751" w14:paraId="4DA49E44" w14:textId="77777777" w:rsidTr="00563751">
        <w:tc>
          <w:tcPr>
            <w:tcW w:w="1099" w:type="dxa"/>
            <w:vAlign w:val="center"/>
          </w:tcPr>
          <w:p w14:paraId="2BC6D841" w14:textId="77777777" w:rsidR="00F654F6" w:rsidRPr="00F654F6" w:rsidRDefault="00F654F6" w:rsidP="00563751">
            <w:pPr>
              <w:jc w:val="center"/>
              <w:rPr>
                <w:lang w:val="es-CO"/>
              </w:rPr>
            </w:pPr>
          </w:p>
        </w:tc>
        <w:tc>
          <w:tcPr>
            <w:tcW w:w="1950" w:type="dxa"/>
            <w:vAlign w:val="center"/>
          </w:tcPr>
          <w:p w14:paraId="1659FDA6" w14:textId="189833A4" w:rsidR="00F654F6" w:rsidRPr="00F654F6" w:rsidRDefault="00F654F6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2758" w:type="dxa"/>
            <w:vAlign w:val="center"/>
          </w:tcPr>
          <w:p w14:paraId="0662F9CD" w14:textId="3DFF5615" w:rsidR="00F654F6" w:rsidRPr="00F654F6" w:rsidRDefault="00F654F6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26-03-2022</w:t>
            </w:r>
          </w:p>
        </w:tc>
        <w:tc>
          <w:tcPr>
            <w:tcW w:w="2268" w:type="dxa"/>
            <w:vAlign w:val="center"/>
          </w:tcPr>
          <w:p w14:paraId="1E15EC31" w14:textId="4B88DEAE" w:rsidR="00F654F6" w:rsidRPr="00F654F6" w:rsidRDefault="00563751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30-03-2022</w:t>
            </w:r>
          </w:p>
        </w:tc>
        <w:tc>
          <w:tcPr>
            <w:tcW w:w="1701" w:type="dxa"/>
            <w:vAlign w:val="center"/>
          </w:tcPr>
          <w:p w14:paraId="4A12C88D" w14:textId="2C7E29BB" w:rsidR="00F654F6" w:rsidRPr="00F654F6" w:rsidRDefault="00563751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No se envía respuesta</w:t>
            </w:r>
          </w:p>
        </w:tc>
      </w:tr>
      <w:tr w:rsidR="00563751" w14:paraId="71D5F0CD" w14:textId="77777777" w:rsidTr="00563751">
        <w:tc>
          <w:tcPr>
            <w:tcW w:w="9776" w:type="dxa"/>
            <w:gridSpan w:val="5"/>
            <w:shd w:val="clear" w:color="auto" w:fill="F4B083" w:themeFill="accent2" w:themeFillTint="99"/>
            <w:vAlign w:val="center"/>
          </w:tcPr>
          <w:p w14:paraId="03230726" w14:textId="4D359F13" w:rsidR="00563751" w:rsidRPr="00F654F6" w:rsidRDefault="00563751" w:rsidP="00563751">
            <w:pPr>
              <w:jc w:val="center"/>
              <w:rPr>
                <w:lang w:val="es-CO"/>
              </w:rPr>
            </w:pPr>
            <w:r>
              <w:rPr>
                <w:b/>
                <w:sz w:val="20"/>
                <w:lang w:val="es-CO"/>
              </w:rPr>
              <w:t xml:space="preserve">SEGUNDO </w:t>
            </w:r>
            <w:r>
              <w:rPr>
                <w:b/>
                <w:sz w:val="20"/>
                <w:lang w:val="es-CO"/>
              </w:rPr>
              <w:t>TRIMESTRE (</w:t>
            </w:r>
            <w:r>
              <w:rPr>
                <w:b/>
                <w:sz w:val="20"/>
                <w:lang w:val="es-CO"/>
              </w:rPr>
              <w:t>abril-mayo-junio)</w:t>
            </w:r>
          </w:p>
        </w:tc>
      </w:tr>
      <w:tr w:rsidR="00563751" w14:paraId="65204A41" w14:textId="77777777" w:rsidTr="00F654F6">
        <w:tc>
          <w:tcPr>
            <w:tcW w:w="1099" w:type="dxa"/>
          </w:tcPr>
          <w:p w14:paraId="3783EAED" w14:textId="1D246AE1" w:rsidR="00F654F6" w:rsidRPr="00F654F6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950" w:type="dxa"/>
          </w:tcPr>
          <w:p w14:paraId="52788098" w14:textId="77777777" w:rsidR="00F654F6" w:rsidRPr="00F654F6" w:rsidRDefault="00F654F6" w:rsidP="00F654F6">
            <w:pPr>
              <w:jc w:val="center"/>
              <w:rPr>
                <w:lang w:val="es-CO"/>
              </w:rPr>
            </w:pPr>
          </w:p>
        </w:tc>
        <w:tc>
          <w:tcPr>
            <w:tcW w:w="2758" w:type="dxa"/>
          </w:tcPr>
          <w:p w14:paraId="5AD859A4" w14:textId="1924FE73" w:rsidR="00F654F6" w:rsidRPr="00F654F6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5-05-2022</w:t>
            </w:r>
          </w:p>
        </w:tc>
        <w:tc>
          <w:tcPr>
            <w:tcW w:w="2268" w:type="dxa"/>
          </w:tcPr>
          <w:p w14:paraId="38F3D6B9" w14:textId="3B424AE8" w:rsidR="00F654F6" w:rsidRPr="00F654F6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31-05-2022</w:t>
            </w:r>
          </w:p>
        </w:tc>
        <w:tc>
          <w:tcPr>
            <w:tcW w:w="1701" w:type="dxa"/>
          </w:tcPr>
          <w:p w14:paraId="7D81517E" w14:textId="79408AE8" w:rsidR="00F654F6" w:rsidRPr="00F654F6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31-05-2022</w:t>
            </w:r>
          </w:p>
        </w:tc>
      </w:tr>
      <w:tr w:rsidR="00563751" w14:paraId="662C51B5" w14:textId="77777777" w:rsidTr="00F654F6">
        <w:tc>
          <w:tcPr>
            <w:tcW w:w="1099" w:type="dxa"/>
          </w:tcPr>
          <w:p w14:paraId="78418BC0" w14:textId="119ECCDA" w:rsidR="00563751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950" w:type="dxa"/>
          </w:tcPr>
          <w:p w14:paraId="059B47D7" w14:textId="77777777" w:rsidR="00563751" w:rsidRPr="00F654F6" w:rsidRDefault="00563751" w:rsidP="00F654F6">
            <w:pPr>
              <w:jc w:val="center"/>
              <w:rPr>
                <w:lang w:val="es-CO"/>
              </w:rPr>
            </w:pPr>
          </w:p>
        </w:tc>
        <w:tc>
          <w:tcPr>
            <w:tcW w:w="2758" w:type="dxa"/>
          </w:tcPr>
          <w:p w14:paraId="311FC15F" w14:textId="14258517" w:rsidR="00563751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06-2022</w:t>
            </w:r>
          </w:p>
        </w:tc>
        <w:tc>
          <w:tcPr>
            <w:tcW w:w="2268" w:type="dxa"/>
          </w:tcPr>
          <w:p w14:paraId="2A4A312E" w14:textId="7E6F782D" w:rsidR="00563751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5-07-2022</w:t>
            </w:r>
          </w:p>
        </w:tc>
        <w:tc>
          <w:tcPr>
            <w:tcW w:w="1701" w:type="dxa"/>
          </w:tcPr>
          <w:p w14:paraId="7B4D791D" w14:textId="156258BA" w:rsidR="00563751" w:rsidRDefault="00563751" w:rsidP="00F654F6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5-07-2022</w:t>
            </w:r>
          </w:p>
        </w:tc>
      </w:tr>
      <w:tr w:rsidR="00563751" w14:paraId="5E145C7B" w14:textId="77777777" w:rsidTr="00563751">
        <w:tc>
          <w:tcPr>
            <w:tcW w:w="9776" w:type="dxa"/>
            <w:gridSpan w:val="5"/>
            <w:shd w:val="clear" w:color="auto" w:fill="F4B083" w:themeFill="accent2" w:themeFillTint="99"/>
          </w:tcPr>
          <w:p w14:paraId="337301AF" w14:textId="52DE8EBA" w:rsidR="00563751" w:rsidRDefault="00563751" w:rsidP="00563751">
            <w:pPr>
              <w:jc w:val="center"/>
              <w:rPr>
                <w:lang w:val="es-CO"/>
              </w:rPr>
            </w:pPr>
            <w:r>
              <w:rPr>
                <w:b/>
                <w:sz w:val="20"/>
                <w:lang w:val="es-CO"/>
              </w:rPr>
              <w:t xml:space="preserve">TERCER </w:t>
            </w:r>
            <w:r>
              <w:rPr>
                <w:b/>
                <w:sz w:val="20"/>
                <w:lang w:val="es-CO"/>
              </w:rPr>
              <w:t>TRIMESTRE (</w:t>
            </w:r>
            <w:r>
              <w:rPr>
                <w:b/>
                <w:sz w:val="20"/>
                <w:lang w:val="es-CO"/>
              </w:rPr>
              <w:t>julio-ag</w:t>
            </w:r>
            <w:bookmarkStart w:id="0" w:name="_GoBack"/>
            <w:bookmarkEnd w:id="0"/>
            <w:r>
              <w:rPr>
                <w:b/>
                <w:sz w:val="20"/>
                <w:lang w:val="es-CO"/>
              </w:rPr>
              <w:t>osto-septiembre)</w:t>
            </w:r>
          </w:p>
        </w:tc>
      </w:tr>
      <w:tr w:rsidR="00563751" w14:paraId="43D9B26D" w14:textId="77777777" w:rsidTr="00563751">
        <w:tc>
          <w:tcPr>
            <w:tcW w:w="1099" w:type="dxa"/>
            <w:vAlign w:val="center"/>
          </w:tcPr>
          <w:p w14:paraId="72AA7982" w14:textId="6BA13363" w:rsidR="00563751" w:rsidRDefault="00563751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950" w:type="dxa"/>
            <w:vAlign w:val="center"/>
          </w:tcPr>
          <w:p w14:paraId="11046E8F" w14:textId="77777777" w:rsidR="00563751" w:rsidRPr="00F654F6" w:rsidRDefault="00563751" w:rsidP="00563751">
            <w:pPr>
              <w:jc w:val="center"/>
              <w:rPr>
                <w:lang w:val="es-CO"/>
              </w:rPr>
            </w:pPr>
          </w:p>
        </w:tc>
        <w:tc>
          <w:tcPr>
            <w:tcW w:w="2758" w:type="dxa"/>
            <w:vAlign w:val="center"/>
          </w:tcPr>
          <w:p w14:paraId="72122103" w14:textId="223D4BDC" w:rsidR="00563751" w:rsidRDefault="00563751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12-08-2022</w:t>
            </w:r>
          </w:p>
        </w:tc>
        <w:tc>
          <w:tcPr>
            <w:tcW w:w="2268" w:type="dxa"/>
            <w:vAlign w:val="center"/>
          </w:tcPr>
          <w:p w14:paraId="3C8971B7" w14:textId="24940A2B" w:rsidR="00563751" w:rsidRDefault="00563751" w:rsidP="0056375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16-08-2022</w:t>
            </w:r>
          </w:p>
        </w:tc>
        <w:tc>
          <w:tcPr>
            <w:tcW w:w="1701" w:type="dxa"/>
          </w:tcPr>
          <w:p w14:paraId="7FDC5C9B" w14:textId="0A8A6A6E" w:rsidR="00563751" w:rsidRDefault="00563751" w:rsidP="0056375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 se da respuesta porque no dejo datos en el formato y no se encontró en base de datos</w:t>
            </w:r>
          </w:p>
        </w:tc>
      </w:tr>
    </w:tbl>
    <w:p w14:paraId="148C30DD" w14:textId="5A5E493E" w:rsidR="00F654F6" w:rsidRPr="00563751" w:rsidRDefault="00563751" w:rsidP="00563751">
      <w:pPr>
        <w:jc w:val="center"/>
        <w:rPr>
          <w:b/>
          <w:sz w:val="32"/>
          <w:lang w:val="es-CO"/>
        </w:rPr>
      </w:pPr>
      <w:r w:rsidRPr="00563751">
        <w:rPr>
          <w:b/>
          <w:sz w:val="32"/>
          <w:lang w:val="es-CO"/>
        </w:rPr>
        <w:t>INFORME ATENCIÓN AL USUARIO 2022</w:t>
      </w:r>
    </w:p>
    <w:sectPr w:rsidR="00F654F6" w:rsidRPr="00563751" w:rsidSect="00CD09D8">
      <w:headerReference w:type="default" r:id="rId7"/>
      <w:footerReference w:type="default" r:id="rId8"/>
      <w:pgSz w:w="12242" w:h="15842" w:code="1"/>
      <w:pgMar w:top="1418" w:right="1701" w:bottom="1418" w:left="1701" w:header="568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37F6" w14:textId="77777777" w:rsidR="0060486C" w:rsidRDefault="0060486C">
      <w:r>
        <w:separator/>
      </w:r>
    </w:p>
  </w:endnote>
  <w:endnote w:type="continuationSeparator" w:id="0">
    <w:p w14:paraId="139086E8" w14:textId="77777777" w:rsidR="0060486C" w:rsidRDefault="0060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55A5" w14:textId="77777777" w:rsidR="00ED5A22" w:rsidRDefault="00FD4E22" w:rsidP="00A220C3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3189D" wp14:editId="0FC06AF9">
              <wp:simplePos x="0" y="0"/>
              <wp:positionH relativeFrom="column">
                <wp:posOffset>-803910</wp:posOffset>
              </wp:positionH>
              <wp:positionV relativeFrom="paragraph">
                <wp:posOffset>205740</wp:posOffset>
              </wp:positionV>
              <wp:extent cx="7362825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91E0" w14:textId="1BC13160" w:rsidR="00807B1F" w:rsidRPr="00CD09D8" w:rsidRDefault="00807B1F" w:rsidP="00E11612">
                          <w:pPr>
                            <w:pStyle w:val="Piedepgina"/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CD09D8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Seccional Nariño                                                  </w:t>
                          </w:r>
                          <w:r w:rsidR="00E11612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     </w:t>
                          </w:r>
                          <w:r w:rsidRPr="00CD09D8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                                                                                        Nit.891.200.372-6</w:t>
                          </w:r>
                        </w:p>
                        <w:p w14:paraId="18B30A5B" w14:textId="1CEE6D5D" w:rsidR="00807B1F" w:rsidRPr="00807B1F" w:rsidRDefault="00807B1F" w:rsidP="00E11612">
                          <w:pPr>
                            <w:pStyle w:val="Piedepgina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Carrera 25 </w:t>
                          </w:r>
                          <w:r w:rsidR="00E11612" w:rsidRPr="00807B1F">
                            <w:rPr>
                              <w:sz w:val="22"/>
                              <w:szCs w:val="22"/>
                            </w:rPr>
                            <w:t>N.º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13-26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Tel.: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>723</w:t>
                          </w:r>
                          <w:r w:rsidR="002B544C">
                            <w:rPr>
                              <w:sz w:val="22"/>
                              <w:szCs w:val="22"/>
                            </w:rPr>
                            <w:t>7448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–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(602)7292886 –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>72</w:t>
                          </w:r>
                          <w:r w:rsidR="002B544C">
                            <w:rPr>
                              <w:sz w:val="22"/>
                              <w:szCs w:val="22"/>
                            </w:rPr>
                            <w:t>9</w:t>
                          </w:r>
                          <w:r w:rsidR="00FD4E22">
                            <w:rPr>
                              <w:sz w:val="22"/>
                              <w:szCs w:val="22"/>
                            </w:rPr>
                            <w:t>7429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– San Juan de Pasto – www cruzrojanarino.org</w:t>
                          </w:r>
                        </w:p>
                        <w:p w14:paraId="27A0FF94" w14:textId="77777777" w:rsidR="00807B1F" w:rsidRDefault="00807B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18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63.3pt;margin-top:16.2pt;width:579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juAIAAMA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" filled="f" stroked="f">
              <v:textbox>
                <w:txbxContent>
                  <w:p w14:paraId="365291E0" w14:textId="1BC13160" w:rsidR="00807B1F" w:rsidRPr="00CD09D8" w:rsidRDefault="00807B1F" w:rsidP="00E11612">
                    <w:pPr>
                      <w:pStyle w:val="Piedepgina"/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CD09D8">
                      <w:rPr>
                        <w:b/>
                        <w:sz w:val="22"/>
                        <w:szCs w:val="22"/>
                        <w:u w:val="single"/>
                      </w:rPr>
                      <w:t xml:space="preserve">Seccional Nariño                                                  </w:t>
                    </w:r>
                    <w:r w:rsidR="00E11612">
                      <w:rPr>
                        <w:b/>
                        <w:sz w:val="22"/>
                        <w:szCs w:val="22"/>
                        <w:u w:val="single"/>
                      </w:rPr>
                      <w:t xml:space="preserve">      </w:t>
                    </w:r>
                    <w:r w:rsidRPr="00CD09D8">
                      <w:rPr>
                        <w:b/>
                        <w:sz w:val="22"/>
                        <w:szCs w:val="22"/>
                        <w:u w:val="single"/>
                      </w:rPr>
                      <w:t xml:space="preserve">                                                                                         Nit.891.200.372-6</w:t>
                    </w:r>
                  </w:p>
                  <w:p w14:paraId="18B30A5B" w14:textId="1CEE6D5D" w:rsidR="00807B1F" w:rsidRPr="00807B1F" w:rsidRDefault="00807B1F" w:rsidP="00E11612">
                    <w:pPr>
                      <w:pStyle w:val="Piedepgina"/>
                      <w:jc w:val="center"/>
                      <w:rPr>
                        <w:sz w:val="22"/>
                        <w:szCs w:val="22"/>
                      </w:rPr>
                    </w:pPr>
                    <w:r w:rsidRPr="00807B1F">
                      <w:rPr>
                        <w:sz w:val="22"/>
                        <w:szCs w:val="22"/>
                      </w:rPr>
                      <w:t xml:space="preserve">Carrera 25 </w:t>
                    </w:r>
                    <w:r w:rsidR="00E11612" w:rsidRPr="00807B1F">
                      <w:rPr>
                        <w:sz w:val="22"/>
                        <w:szCs w:val="22"/>
                      </w:rPr>
                      <w:t>N.º</w:t>
                    </w:r>
                    <w:r w:rsidRPr="00807B1F">
                      <w:rPr>
                        <w:sz w:val="22"/>
                        <w:szCs w:val="22"/>
                      </w:rPr>
                      <w:t xml:space="preserve"> 13-26 </w:t>
                    </w:r>
                    <w:r w:rsidR="00E11612">
                      <w:rPr>
                        <w:sz w:val="22"/>
                        <w:szCs w:val="22"/>
                      </w:rPr>
                      <w:t>-</w:t>
                    </w:r>
                    <w:r w:rsidRPr="00807B1F">
                      <w:rPr>
                        <w:sz w:val="22"/>
                        <w:szCs w:val="22"/>
                      </w:rPr>
                      <w:t xml:space="preserve"> Tel.:</w:t>
                    </w:r>
                    <w:r w:rsidR="00E11612">
                      <w:rPr>
                        <w:sz w:val="22"/>
                        <w:szCs w:val="22"/>
                      </w:rPr>
                      <w:t>(602)</w:t>
                    </w:r>
                    <w:r w:rsidRPr="00807B1F">
                      <w:rPr>
                        <w:sz w:val="22"/>
                        <w:szCs w:val="22"/>
                      </w:rPr>
                      <w:t>723</w:t>
                    </w:r>
                    <w:r w:rsidR="002B544C">
                      <w:rPr>
                        <w:sz w:val="22"/>
                        <w:szCs w:val="22"/>
                      </w:rPr>
                      <w:t>7448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–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(602)7292886 –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(602)</w:t>
                    </w:r>
                    <w:r w:rsidRPr="00807B1F">
                      <w:rPr>
                        <w:sz w:val="22"/>
                        <w:szCs w:val="22"/>
                      </w:rPr>
                      <w:t>72</w:t>
                    </w:r>
                    <w:r w:rsidR="002B544C">
                      <w:rPr>
                        <w:sz w:val="22"/>
                        <w:szCs w:val="22"/>
                      </w:rPr>
                      <w:t>9</w:t>
                    </w:r>
                    <w:r w:rsidR="00FD4E22">
                      <w:rPr>
                        <w:sz w:val="22"/>
                        <w:szCs w:val="22"/>
                      </w:rPr>
                      <w:t>7429</w:t>
                    </w:r>
                    <w:r w:rsidRPr="00807B1F">
                      <w:rPr>
                        <w:sz w:val="22"/>
                        <w:szCs w:val="22"/>
                      </w:rPr>
                      <w:t xml:space="preserve"> – San Juan de Pasto – www cruzrojanarino.org</w:t>
                    </w:r>
                  </w:p>
                  <w:p w14:paraId="27A0FF94" w14:textId="77777777" w:rsidR="00807B1F" w:rsidRDefault="00807B1F"/>
                </w:txbxContent>
              </v:textbox>
            </v:shape>
          </w:pict>
        </mc:Fallback>
      </mc:AlternateContent>
    </w:r>
  </w:p>
  <w:p w14:paraId="44D14EDE" w14:textId="77777777" w:rsidR="00ED5A22" w:rsidRDefault="00ED5A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7349" w14:textId="77777777" w:rsidR="0060486C" w:rsidRDefault="0060486C">
      <w:r>
        <w:separator/>
      </w:r>
    </w:p>
  </w:footnote>
  <w:footnote w:type="continuationSeparator" w:id="0">
    <w:p w14:paraId="0A3241C7" w14:textId="77777777" w:rsidR="0060486C" w:rsidRDefault="0060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8C01" w14:textId="77777777" w:rsidR="00ED5A22" w:rsidRPr="00D44D7A" w:rsidRDefault="00CD09D8" w:rsidP="00D44D7A">
    <w:pPr>
      <w:pStyle w:val="Encabezad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D823CE7" wp14:editId="38676D45">
          <wp:simplePos x="0" y="0"/>
          <wp:positionH relativeFrom="column">
            <wp:posOffset>-346711</wp:posOffset>
          </wp:positionH>
          <wp:positionV relativeFrom="paragraph">
            <wp:posOffset>-144240</wp:posOffset>
          </wp:positionV>
          <wp:extent cx="600075" cy="57540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74" cy="57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2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7B393" wp14:editId="5811017E">
              <wp:simplePos x="0" y="0"/>
              <wp:positionH relativeFrom="column">
                <wp:posOffset>2914650</wp:posOffset>
              </wp:positionH>
              <wp:positionV relativeFrom="paragraph">
                <wp:posOffset>-37465</wp:posOffset>
              </wp:positionV>
              <wp:extent cx="34290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C924" w14:textId="77777777" w:rsidR="00807B1F" w:rsidRPr="00807B1F" w:rsidRDefault="00807B1F" w:rsidP="00807B1F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07B1F">
                            <w:rPr>
                              <w:b/>
                              <w:sz w:val="36"/>
                              <w:szCs w:val="36"/>
                            </w:rPr>
                            <w:t>Cruz Roja Colombiana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B3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9.5pt;margin-top:-2.95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9K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" filled="f" stroked="f">
              <v:textbox>
                <w:txbxContent>
                  <w:p w14:paraId="6E81C924" w14:textId="77777777" w:rsidR="00807B1F" w:rsidRPr="00807B1F" w:rsidRDefault="00807B1F" w:rsidP="00807B1F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07B1F">
                      <w:rPr>
                        <w:b/>
                        <w:sz w:val="36"/>
                        <w:szCs w:val="36"/>
                      </w:rPr>
                      <w:t>Cruz Roja Colombiana</w:t>
                    </w:r>
                  </w:p>
                </w:txbxContent>
              </v:textbox>
            </v:shape>
          </w:pict>
        </mc:Fallback>
      </mc:AlternateContent>
    </w:r>
    <w:r w:rsidR="00ED5A2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4A9"/>
    <w:multiLevelType w:val="hybridMultilevel"/>
    <w:tmpl w:val="312498DE"/>
    <w:lvl w:ilvl="0" w:tplc="4DE4A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64F1"/>
    <w:multiLevelType w:val="hybridMultilevel"/>
    <w:tmpl w:val="9CEEE8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76634"/>
    <w:multiLevelType w:val="hybridMultilevel"/>
    <w:tmpl w:val="5B02D5D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6F7301"/>
    <w:multiLevelType w:val="hybridMultilevel"/>
    <w:tmpl w:val="8A3818C2"/>
    <w:lvl w:ilvl="0" w:tplc="5C06B2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935E0"/>
    <w:multiLevelType w:val="hybridMultilevel"/>
    <w:tmpl w:val="6CDA84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73302"/>
    <w:multiLevelType w:val="hybridMultilevel"/>
    <w:tmpl w:val="40A68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3"/>
    <w:rsid w:val="000147F0"/>
    <w:rsid w:val="00027744"/>
    <w:rsid w:val="0002789E"/>
    <w:rsid w:val="00030203"/>
    <w:rsid w:val="00031061"/>
    <w:rsid w:val="00041A6D"/>
    <w:rsid w:val="00044F48"/>
    <w:rsid w:val="00051916"/>
    <w:rsid w:val="00056A42"/>
    <w:rsid w:val="00056C91"/>
    <w:rsid w:val="00057D7D"/>
    <w:rsid w:val="000642E5"/>
    <w:rsid w:val="00074D78"/>
    <w:rsid w:val="000A7AF4"/>
    <w:rsid w:val="000C2D63"/>
    <w:rsid w:val="000C3A0F"/>
    <w:rsid w:val="000D42AE"/>
    <w:rsid w:val="000D782B"/>
    <w:rsid w:val="00112ED4"/>
    <w:rsid w:val="00117A57"/>
    <w:rsid w:val="00133032"/>
    <w:rsid w:val="00140C91"/>
    <w:rsid w:val="0014731F"/>
    <w:rsid w:val="001502DF"/>
    <w:rsid w:val="001623FC"/>
    <w:rsid w:val="00163FD8"/>
    <w:rsid w:val="00164EC7"/>
    <w:rsid w:val="00170BAB"/>
    <w:rsid w:val="00176A98"/>
    <w:rsid w:val="001839E7"/>
    <w:rsid w:val="00184566"/>
    <w:rsid w:val="00197469"/>
    <w:rsid w:val="001A69A6"/>
    <w:rsid w:val="001B00E0"/>
    <w:rsid w:val="001B2186"/>
    <w:rsid w:val="001C3802"/>
    <w:rsid w:val="001D2A3E"/>
    <w:rsid w:val="001E2407"/>
    <w:rsid w:val="001F0B72"/>
    <w:rsid w:val="00203EBB"/>
    <w:rsid w:val="0020685B"/>
    <w:rsid w:val="00206EA9"/>
    <w:rsid w:val="00215B14"/>
    <w:rsid w:val="002279DF"/>
    <w:rsid w:val="00264916"/>
    <w:rsid w:val="002675C6"/>
    <w:rsid w:val="00280D37"/>
    <w:rsid w:val="002860B2"/>
    <w:rsid w:val="002946D8"/>
    <w:rsid w:val="00297B12"/>
    <w:rsid w:val="002B544C"/>
    <w:rsid w:val="002D32AA"/>
    <w:rsid w:val="002D563C"/>
    <w:rsid w:val="002D6A98"/>
    <w:rsid w:val="002F3A3C"/>
    <w:rsid w:val="003139E9"/>
    <w:rsid w:val="0032367E"/>
    <w:rsid w:val="00342077"/>
    <w:rsid w:val="00342D9B"/>
    <w:rsid w:val="00344DF4"/>
    <w:rsid w:val="003464C9"/>
    <w:rsid w:val="00357CC0"/>
    <w:rsid w:val="00367F24"/>
    <w:rsid w:val="0038480F"/>
    <w:rsid w:val="00385FD7"/>
    <w:rsid w:val="003A4A21"/>
    <w:rsid w:val="003C2BA0"/>
    <w:rsid w:val="003D17A8"/>
    <w:rsid w:val="003D481F"/>
    <w:rsid w:val="003F6E93"/>
    <w:rsid w:val="00402A92"/>
    <w:rsid w:val="004055C5"/>
    <w:rsid w:val="00413A1E"/>
    <w:rsid w:val="00416C10"/>
    <w:rsid w:val="00420B9B"/>
    <w:rsid w:val="004241AD"/>
    <w:rsid w:val="00462941"/>
    <w:rsid w:val="00474039"/>
    <w:rsid w:val="00477C49"/>
    <w:rsid w:val="004A1E23"/>
    <w:rsid w:val="004A6E0C"/>
    <w:rsid w:val="004C38FE"/>
    <w:rsid w:val="004C6F4B"/>
    <w:rsid w:val="004D2837"/>
    <w:rsid w:val="004D3EEE"/>
    <w:rsid w:val="004D6DB1"/>
    <w:rsid w:val="004E5900"/>
    <w:rsid w:val="004F1B3D"/>
    <w:rsid w:val="004F4CB3"/>
    <w:rsid w:val="00501FBD"/>
    <w:rsid w:val="00503026"/>
    <w:rsid w:val="0050752F"/>
    <w:rsid w:val="00520F57"/>
    <w:rsid w:val="0052412E"/>
    <w:rsid w:val="00534849"/>
    <w:rsid w:val="00540381"/>
    <w:rsid w:val="005458E3"/>
    <w:rsid w:val="00547A6A"/>
    <w:rsid w:val="00550661"/>
    <w:rsid w:val="0055590E"/>
    <w:rsid w:val="00563751"/>
    <w:rsid w:val="0057150C"/>
    <w:rsid w:val="0057413E"/>
    <w:rsid w:val="00575947"/>
    <w:rsid w:val="00575F2B"/>
    <w:rsid w:val="00590CBF"/>
    <w:rsid w:val="005912BE"/>
    <w:rsid w:val="00592DE6"/>
    <w:rsid w:val="005B17B7"/>
    <w:rsid w:val="005B5AC2"/>
    <w:rsid w:val="005F7CDD"/>
    <w:rsid w:val="0060486C"/>
    <w:rsid w:val="00613D16"/>
    <w:rsid w:val="00623699"/>
    <w:rsid w:val="0064192C"/>
    <w:rsid w:val="0064718F"/>
    <w:rsid w:val="00654CB2"/>
    <w:rsid w:val="00657E2C"/>
    <w:rsid w:val="00672949"/>
    <w:rsid w:val="0067786B"/>
    <w:rsid w:val="00677B68"/>
    <w:rsid w:val="00694B87"/>
    <w:rsid w:val="00695D2F"/>
    <w:rsid w:val="006A2F05"/>
    <w:rsid w:val="006C1D76"/>
    <w:rsid w:val="006D0311"/>
    <w:rsid w:val="006D0BAC"/>
    <w:rsid w:val="006F5019"/>
    <w:rsid w:val="0071196D"/>
    <w:rsid w:val="007149A9"/>
    <w:rsid w:val="00722CAE"/>
    <w:rsid w:val="00726C7B"/>
    <w:rsid w:val="007505D6"/>
    <w:rsid w:val="00751DE3"/>
    <w:rsid w:val="0078003E"/>
    <w:rsid w:val="00782A2F"/>
    <w:rsid w:val="00782AE3"/>
    <w:rsid w:val="007A5225"/>
    <w:rsid w:val="007A775F"/>
    <w:rsid w:val="007B6FA4"/>
    <w:rsid w:val="007C4EE7"/>
    <w:rsid w:val="007D0604"/>
    <w:rsid w:val="007D5A9F"/>
    <w:rsid w:val="007D6379"/>
    <w:rsid w:val="007D733C"/>
    <w:rsid w:val="007D7654"/>
    <w:rsid w:val="007E1BD1"/>
    <w:rsid w:val="00807B1F"/>
    <w:rsid w:val="00815646"/>
    <w:rsid w:val="00820144"/>
    <w:rsid w:val="008444FB"/>
    <w:rsid w:val="00847E90"/>
    <w:rsid w:val="00853143"/>
    <w:rsid w:val="00861943"/>
    <w:rsid w:val="008633C6"/>
    <w:rsid w:val="00871FDA"/>
    <w:rsid w:val="0088103A"/>
    <w:rsid w:val="00892068"/>
    <w:rsid w:val="008924B5"/>
    <w:rsid w:val="00892752"/>
    <w:rsid w:val="00894640"/>
    <w:rsid w:val="008A0DEB"/>
    <w:rsid w:val="008A1CFA"/>
    <w:rsid w:val="008A229D"/>
    <w:rsid w:val="008B435E"/>
    <w:rsid w:val="008C0EAA"/>
    <w:rsid w:val="008C36CA"/>
    <w:rsid w:val="008E6C56"/>
    <w:rsid w:val="008E7BB6"/>
    <w:rsid w:val="008F23A7"/>
    <w:rsid w:val="008F50D4"/>
    <w:rsid w:val="008F7215"/>
    <w:rsid w:val="00910A70"/>
    <w:rsid w:val="00920654"/>
    <w:rsid w:val="009212DB"/>
    <w:rsid w:val="00921EFE"/>
    <w:rsid w:val="00924E45"/>
    <w:rsid w:val="00925035"/>
    <w:rsid w:val="0094215C"/>
    <w:rsid w:val="0094718C"/>
    <w:rsid w:val="009514D6"/>
    <w:rsid w:val="00961E19"/>
    <w:rsid w:val="0096783F"/>
    <w:rsid w:val="009731BF"/>
    <w:rsid w:val="00976D38"/>
    <w:rsid w:val="009878FD"/>
    <w:rsid w:val="0099334E"/>
    <w:rsid w:val="00993B87"/>
    <w:rsid w:val="00995B1E"/>
    <w:rsid w:val="009A45B1"/>
    <w:rsid w:val="009A63A7"/>
    <w:rsid w:val="009C019B"/>
    <w:rsid w:val="009F1276"/>
    <w:rsid w:val="009F500D"/>
    <w:rsid w:val="00A02D60"/>
    <w:rsid w:val="00A06687"/>
    <w:rsid w:val="00A151E5"/>
    <w:rsid w:val="00A220C3"/>
    <w:rsid w:val="00A24700"/>
    <w:rsid w:val="00A315CA"/>
    <w:rsid w:val="00A43B73"/>
    <w:rsid w:val="00A4459E"/>
    <w:rsid w:val="00A456E0"/>
    <w:rsid w:val="00A50AC4"/>
    <w:rsid w:val="00A54130"/>
    <w:rsid w:val="00A73CFF"/>
    <w:rsid w:val="00A746D7"/>
    <w:rsid w:val="00A75656"/>
    <w:rsid w:val="00A815DC"/>
    <w:rsid w:val="00A90FF6"/>
    <w:rsid w:val="00AA01EA"/>
    <w:rsid w:val="00AB1131"/>
    <w:rsid w:val="00AB26F0"/>
    <w:rsid w:val="00AB79B0"/>
    <w:rsid w:val="00AC4DBB"/>
    <w:rsid w:val="00AD68A6"/>
    <w:rsid w:val="00B10B28"/>
    <w:rsid w:val="00B14006"/>
    <w:rsid w:val="00B17059"/>
    <w:rsid w:val="00B23F52"/>
    <w:rsid w:val="00B249F1"/>
    <w:rsid w:val="00B302DA"/>
    <w:rsid w:val="00B3605C"/>
    <w:rsid w:val="00B60D0C"/>
    <w:rsid w:val="00B61A46"/>
    <w:rsid w:val="00B651C7"/>
    <w:rsid w:val="00B66924"/>
    <w:rsid w:val="00B7531F"/>
    <w:rsid w:val="00B80714"/>
    <w:rsid w:val="00B80D26"/>
    <w:rsid w:val="00B8248E"/>
    <w:rsid w:val="00BA2725"/>
    <w:rsid w:val="00BB4856"/>
    <w:rsid w:val="00BC5D77"/>
    <w:rsid w:val="00BC7790"/>
    <w:rsid w:val="00BD0706"/>
    <w:rsid w:val="00BF7762"/>
    <w:rsid w:val="00C25399"/>
    <w:rsid w:val="00C34FE1"/>
    <w:rsid w:val="00C4008F"/>
    <w:rsid w:val="00C412EC"/>
    <w:rsid w:val="00C5124D"/>
    <w:rsid w:val="00C57F29"/>
    <w:rsid w:val="00C91BC6"/>
    <w:rsid w:val="00C97437"/>
    <w:rsid w:val="00CA4482"/>
    <w:rsid w:val="00CA4AC3"/>
    <w:rsid w:val="00CC071E"/>
    <w:rsid w:val="00CC4438"/>
    <w:rsid w:val="00CD072D"/>
    <w:rsid w:val="00CD09D8"/>
    <w:rsid w:val="00CD0F6A"/>
    <w:rsid w:val="00CD19FA"/>
    <w:rsid w:val="00CE5ABB"/>
    <w:rsid w:val="00CE61B0"/>
    <w:rsid w:val="00CE6961"/>
    <w:rsid w:val="00CE7086"/>
    <w:rsid w:val="00D07BA4"/>
    <w:rsid w:val="00D22F3E"/>
    <w:rsid w:val="00D40016"/>
    <w:rsid w:val="00D44D7A"/>
    <w:rsid w:val="00D478B2"/>
    <w:rsid w:val="00D62112"/>
    <w:rsid w:val="00D67FB6"/>
    <w:rsid w:val="00D71D53"/>
    <w:rsid w:val="00D72721"/>
    <w:rsid w:val="00D72BBB"/>
    <w:rsid w:val="00D7519C"/>
    <w:rsid w:val="00D9408E"/>
    <w:rsid w:val="00D94ED9"/>
    <w:rsid w:val="00DA4C3C"/>
    <w:rsid w:val="00DA7217"/>
    <w:rsid w:val="00DC0C21"/>
    <w:rsid w:val="00DC6F07"/>
    <w:rsid w:val="00DD33B3"/>
    <w:rsid w:val="00DE606A"/>
    <w:rsid w:val="00DF3D96"/>
    <w:rsid w:val="00E00D44"/>
    <w:rsid w:val="00E11612"/>
    <w:rsid w:val="00E3215B"/>
    <w:rsid w:val="00E37153"/>
    <w:rsid w:val="00E40804"/>
    <w:rsid w:val="00E41257"/>
    <w:rsid w:val="00E43673"/>
    <w:rsid w:val="00E44052"/>
    <w:rsid w:val="00E44339"/>
    <w:rsid w:val="00E61D21"/>
    <w:rsid w:val="00E61E5D"/>
    <w:rsid w:val="00E754E6"/>
    <w:rsid w:val="00E848AA"/>
    <w:rsid w:val="00EA629A"/>
    <w:rsid w:val="00EB6139"/>
    <w:rsid w:val="00EC2FE3"/>
    <w:rsid w:val="00EC5A43"/>
    <w:rsid w:val="00ED5A22"/>
    <w:rsid w:val="00EE5714"/>
    <w:rsid w:val="00F375C0"/>
    <w:rsid w:val="00F42CD6"/>
    <w:rsid w:val="00F57DCF"/>
    <w:rsid w:val="00F644F1"/>
    <w:rsid w:val="00F64514"/>
    <w:rsid w:val="00F654F6"/>
    <w:rsid w:val="00F73830"/>
    <w:rsid w:val="00F96A73"/>
    <w:rsid w:val="00FA01E3"/>
    <w:rsid w:val="00FA3652"/>
    <w:rsid w:val="00FA70BA"/>
    <w:rsid w:val="00FB0508"/>
    <w:rsid w:val="00FD17B4"/>
    <w:rsid w:val="00FD4E22"/>
    <w:rsid w:val="00FF140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D6A3B"/>
  <w15:chartTrackingRefBased/>
  <w15:docId w15:val="{D8064308-4E91-4354-9EB9-64BA5CC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6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D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D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D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qFormat/>
    <w:rsid w:val="00FD17B4"/>
    <w:pPr>
      <w:autoSpaceDE w:val="0"/>
      <w:autoSpaceDN w:val="0"/>
      <w:jc w:val="center"/>
    </w:pPr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rsid w:val="003F6E93"/>
    <w:pPr>
      <w:spacing w:after="120"/>
    </w:pPr>
    <w:rPr>
      <w:sz w:val="20"/>
      <w:szCs w:val="20"/>
    </w:rPr>
  </w:style>
  <w:style w:type="character" w:styleId="Hipervnculo">
    <w:name w:val="Hyperlink"/>
    <w:basedOn w:val="Fuentedeprrafopredeter"/>
    <w:rsid w:val="00E00D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456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C77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C7790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695D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CR\2015\Correspondencia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Director de Socorro de la Cruz Roja Colombiana Seccional Nariño</vt:lpstr>
    </vt:vector>
  </TitlesOfParts>
  <Company>pro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Director de Socorro de la Cruz Roja Colombiana Seccional Nariño</dc:title>
  <dc:subject/>
  <dc:creator>Javier Guerrero Diaz</dc:creator>
  <cp:keywords/>
  <dc:description/>
  <cp:lastModifiedBy>sg-sst</cp:lastModifiedBy>
  <cp:revision>2</cp:revision>
  <cp:lastPrinted>2022-07-27T20:34:00Z</cp:lastPrinted>
  <dcterms:created xsi:type="dcterms:W3CDTF">2022-10-28T16:10:00Z</dcterms:created>
  <dcterms:modified xsi:type="dcterms:W3CDTF">2022-10-28T16:10:00Z</dcterms:modified>
</cp:coreProperties>
</file>